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437" w:rsidRDefault="00EF659F" w:rsidP="00EF659F">
      <w:pPr>
        <w:jc w:val="center"/>
        <w:rPr>
          <w:b/>
        </w:rPr>
      </w:pPr>
      <w:r>
        <w:rPr>
          <w:b/>
        </w:rPr>
        <w:t>INFORMATION SHARING FORM</w:t>
      </w:r>
    </w:p>
    <w:p w:rsidR="00EF659F" w:rsidRDefault="00EF659F" w:rsidP="00EF659F">
      <w:pPr>
        <w:jc w:val="center"/>
      </w:pPr>
      <w:r>
        <w:t>(Prescriber/CPN to Pharmacist)</w:t>
      </w:r>
    </w:p>
    <w:p w:rsidR="00EF659F" w:rsidRPr="00EF659F" w:rsidRDefault="00EF659F" w:rsidP="00EF659F">
      <w:pPr>
        <w:jc w:val="center"/>
      </w:pPr>
    </w:p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5"/>
        <w:gridCol w:w="5912"/>
      </w:tblGrid>
      <w:tr w:rsidR="00EF659F" w:rsidTr="00EF659F">
        <w:trPr>
          <w:trHeight w:val="575"/>
        </w:trPr>
        <w:tc>
          <w:tcPr>
            <w:tcW w:w="2445" w:type="dxa"/>
          </w:tcPr>
          <w:p w:rsidR="00EF659F" w:rsidRDefault="00EF659F" w:rsidP="00767932">
            <w:pPr>
              <w:ind w:left="2545" w:hanging="2410"/>
            </w:pPr>
            <w:r>
              <w:t>Patient Name</w:t>
            </w:r>
          </w:p>
        </w:tc>
        <w:bookmarkStart w:id="0" w:name="Text1"/>
        <w:tc>
          <w:tcPr>
            <w:tcW w:w="5912" w:type="dxa"/>
          </w:tcPr>
          <w:p w:rsidR="00EF659F" w:rsidRDefault="004C1B30" w:rsidP="00EF659F">
            <w:pPr>
              <w:ind w:left="264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70095">
              <w:instrText xml:space="preserve"> FORMTEXT </w:instrText>
            </w:r>
            <w:r>
              <w:fldChar w:fldCharType="separate"/>
            </w:r>
            <w:r w:rsidR="00070095">
              <w:rPr>
                <w:noProof/>
              </w:rPr>
              <w:t> </w:t>
            </w:r>
            <w:r w:rsidR="00070095">
              <w:rPr>
                <w:noProof/>
              </w:rPr>
              <w:t> </w:t>
            </w:r>
            <w:r w:rsidR="00070095">
              <w:rPr>
                <w:noProof/>
              </w:rPr>
              <w:t> </w:t>
            </w:r>
            <w:r w:rsidR="00070095">
              <w:rPr>
                <w:noProof/>
              </w:rPr>
              <w:t> </w:t>
            </w:r>
            <w:r w:rsidR="00070095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EF659F" w:rsidTr="00EF659F">
        <w:trPr>
          <w:trHeight w:val="420"/>
        </w:trPr>
        <w:tc>
          <w:tcPr>
            <w:tcW w:w="2445" w:type="dxa"/>
          </w:tcPr>
          <w:p w:rsidR="00EF659F" w:rsidRDefault="00EF659F" w:rsidP="00767932">
            <w:pPr>
              <w:ind w:left="2545" w:hanging="2410"/>
            </w:pPr>
            <w:r>
              <w:t>CHI or D.O.B</w:t>
            </w:r>
          </w:p>
          <w:p w:rsidR="00EF659F" w:rsidRDefault="00EF659F" w:rsidP="00EF659F"/>
        </w:tc>
        <w:tc>
          <w:tcPr>
            <w:tcW w:w="5912" w:type="dxa"/>
          </w:tcPr>
          <w:p w:rsidR="00EF659F" w:rsidRDefault="004C1B30" w:rsidP="00EF659F">
            <w:pPr>
              <w:ind w:left="2647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EF659F">
              <w:instrText xml:space="preserve"> FORMTEXT </w:instrText>
            </w:r>
            <w:r>
              <w:fldChar w:fldCharType="separate"/>
            </w:r>
            <w:r w:rsidR="00EF659F">
              <w:rPr>
                <w:noProof/>
              </w:rPr>
              <w:t> </w:t>
            </w:r>
            <w:r w:rsidR="00EF659F">
              <w:rPr>
                <w:noProof/>
              </w:rPr>
              <w:t> </w:t>
            </w:r>
            <w:r w:rsidR="00EF659F">
              <w:rPr>
                <w:noProof/>
              </w:rPr>
              <w:t> </w:t>
            </w:r>
            <w:r w:rsidR="00EF659F">
              <w:rPr>
                <w:noProof/>
              </w:rPr>
              <w:t> </w:t>
            </w:r>
            <w:r w:rsidR="00EF659F"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EF659F" w:rsidRDefault="00EF659F" w:rsidP="00EF659F"/>
        </w:tc>
      </w:tr>
      <w:tr w:rsidR="00EF659F" w:rsidTr="00EF659F">
        <w:trPr>
          <w:trHeight w:val="405"/>
        </w:trPr>
        <w:tc>
          <w:tcPr>
            <w:tcW w:w="2445" w:type="dxa"/>
          </w:tcPr>
          <w:p w:rsidR="00EF659F" w:rsidRDefault="00EF659F" w:rsidP="00767932">
            <w:pPr>
              <w:ind w:left="2545" w:hanging="2410"/>
            </w:pPr>
            <w:r>
              <w:t>Doctor/CPN Name</w:t>
            </w:r>
          </w:p>
          <w:p w:rsidR="00EF659F" w:rsidRDefault="00EF659F" w:rsidP="00EF659F"/>
        </w:tc>
        <w:tc>
          <w:tcPr>
            <w:tcW w:w="5912" w:type="dxa"/>
          </w:tcPr>
          <w:p w:rsidR="00EF659F" w:rsidRDefault="004C1B30" w:rsidP="00EF659F">
            <w:pPr>
              <w:ind w:left="2647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EF659F">
              <w:instrText xml:space="preserve"> FORMTEXT </w:instrText>
            </w:r>
            <w:r>
              <w:fldChar w:fldCharType="separate"/>
            </w:r>
            <w:r w:rsidR="00EF659F">
              <w:rPr>
                <w:noProof/>
              </w:rPr>
              <w:t> </w:t>
            </w:r>
            <w:r w:rsidR="00EF659F">
              <w:rPr>
                <w:noProof/>
              </w:rPr>
              <w:t> </w:t>
            </w:r>
            <w:r w:rsidR="00EF659F">
              <w:rPr>
                <w:noProof/>
              </w:rPr>
              <w:t> </w:t>
            </w:r>
            <w:r w:rsidR="00EF659F">
              <w:rPr>
                <w:noProof/>
              </w:rPr>
              <w:t> </w:t>
            </w:r>
            <w:r w:rsidR="00EF659F"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EF659F" w:rsidRDefault="00EF659F" w:rsidP="00EF659F"/>
        </w:tc>
      </w:tr>
      <w:tr w:rsidR="00EF659F" w:rsidTr="00EF659F">
        <w:trPr>
          <w:trHeight w:val="450"/>
        </w:trPr>
        <w:tc>
          <w:tcPr>
            <w:tcW w:w="2445" w:type="dxa"/>
          </w:tcPr>
          <w:p w:rsidR="00EF659F" w:rsidRDefault="00EF659F" w:rsidP="00767932">
            <w:pPr>
              <w:ind w:left="2545" w:hanging="2410"/>
            </w:pPr>
            <w:r>
              <w:t>Practice/Clinic Name</w:t>
            </w:r>
          </w:p>
          <w:p w:rsidR="00EF659F" w:rsidRDefault="00EF659F" w:rsidP="00EF659F"/>
        </w:tc>
        <w:tc>
          <w:tcPr>
            <w:tcW w:w="5912" w:type="dxa"/>
          </w:tcPr>
          <w:p w:rsidR="00EF659F" w:rsidRDefault="004C1B30" w:rsidP="00EF659F">
            <w:pPr>
              <w:ind w:left="2647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EF659F">
              <w:instrText xml:space="preserve"> FORMTEXT </w:instrText>
            </w:r>
            <w:r>
              <w:fldChar w:fldCharType="separate"/>
            </w:r>
            <w:r w:rsidR="00EF659F">
              <w:rPr>
                <w:noProof/>
              </w:rPr>
              <w:t> </w:t>
            </w:r>
            <w:r w:rsidR="00EF659F">
              <w:rPr>
                <w:noProof/>
              </w:rPr>
              <w:t> </w:t>
            </w:r>
            <w:r w:rsidR="00EF659F">
              <w:rPr>
                <w:noProof/>
              </w:rPr>
              <w:t> </w:t>
            </w:r>
            <w:r w:rsidR="00EF659F">
              <w:rPr>
                <w:noProof/>
              </w:rPr>
              <w:t> </w:t>
            </w:r>
            <w:r w:rsidR="00EF659F"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EF659F" w:rsidRDefault="00EF659F" w:rsidP="00EF659F"/>
        </w:tc>
      </w:tr>
      <w:tr w:rsidR="00EF659F" w:rsidTr="00EF659F">
        <w:trPr>
          <w:trHeight w:val="690"/>
        </w:trPr>
        <w:tc>
          <w:tcPr>
            <w:tcW w:w="2445" w:type="dxa"/>
          </w:tcPr>
          <w:p w:rsidR="00EF659F" w:rsidRDefault="00EF659F" w:rsidP="00767932">
            <w:pPr>
              <w:ind w:left="2545" w:hanging="2410"/>
            </w:pPr>
            <w:r>
              <w:t>Telephone and email</w:t>
            </w:r>
          </w:p>
          <w:p w:rsidR="00EF659F" w:rsidRDefault="00EF659F" w:rsidP="00767932">
            <w:pPr>
              <w:ind w:left="135"/>
            </w:pPr>
            <w:r>
              <w:t>contact details</w:t>
            </w:r>
          </w:p>
          <w:p w:rsidR="00EF659F" w:rsidRDefault="00EF659F" w:rsidP="00767932">
            <w:pPr>
              <w:ind w:left="135"/>
            </w:pPr>
          </w:p>
        </w:tc>
        <w:tc>
          <w:tcPr>
            <w:tcW w:w="5912" w:type="dxa"/>
          </w:tcPr>
          <w:p w:rsidR="00EF659F" w:rsidRDefault="004C1B30" w:rsidP="00EF659F">
            <w:pPr>
              <w:ind w:left="2647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962D0B">
              <w:instrText xml:space="preserve"> FORMTEXT </w:instrText>
            </w:r>
            <w:r>
              <w:fldChar w:fldCharType="separate"/>
            </w:r>
            <w:r w:rsidR="00962D0B">
              <w:rPr>
                <w:noProof/>
              </w:rPr>
              <w:t> </w:t>
            </w:r>
            <w:r w:rsidR="00962D0B">
              <w:rPr>
                <w:noProof/>
              </w:rPr>
              <w:t> </w:t>
            </w:r>
            <w:r w:rsidR="00962D0B">
              <w:rPr>
                <w:noProof/>
              </w:rPr>
              <w:t> </w:t>
            </w:r>
            <w:r w:rsidR="00962D0B">
              <w:rPr>
                <w:noProof/>
              </w:rPr>
              <w:t> </w:t>
            </w:r>
            <w:r w:rsidR="00962D0B"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EF659F" w:rsidRDefault="00EF659F"/>
          <w:p w:rsidR="00EF659F" w:rsidRDefault="00EF659F" w:rsidP="00EF659F"/>
        </w:tc>
      </w:tr>
      <w:tr w:rsidR="00EF659F" w:rsidTr="00EF659F">
        <w:trPr>
          <w:trHeight w:val="510"/>
        </w:trPr>
        <w:tc>
          <w:tcPr>
            <w:tcW w:w="2445" w:type="dxa"/>
          </w:tcPr>
          <w:p w:rsidR="00EF659F" w:rsidRDefault="00962D0B" w:rsidP="00962D0B">
            <w:pPr>
              <w:ind w:left="169"/>
            </w:pPr>
            <w:r>
              <w:rPr>
                <w:rFonts w:ascii="Calibri" w:hAnsi="Calibri"/>
              </w:rPr>
              <w:t>Other relevant professionals</w:t>
            </w:r>
          </w:p>
        </w:tc>
        <w:tc>
          <w:tcPr>
            <w:tcW w:w="5912" w:type="dxa"/>
          </w:tcPr>
          <w:p w:rsidR="00EF659F" w:rsidRDefault="004C1B30" w:rsidP="00962D0B">
            <w:pPr>
              <w:ind w:left="2685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62D0B">
              <w:instrText xml:space="preserve"> FORMTEXT </w:instrText>
            </w:r>
            <w:r>
              <w:fldChar w:fldCharType="separate"/>
            </w:r>
            <w:r w:rsidR="00962D0B">
              <w:rPr>
                <w:noProof/>
              </w:rPr>
              <w:t> </w:t>
            </w:r>
            <w:r w:rsidR="00962D0B">
              <w:rPr>
                <w:noProof/>
              </w:rPr>
              <w:t> </w:t>
            </w:r>
            <w:r w:rsidR="00962D0B">
              <w:rPr>
                <w:noProof/>
              </w:rPr>
              <w:t> </w:t>
            </w:r>
            <w:r w:rsidR="00962D0B">
              <w:rPr>
                <w:noProof/>
              </w:rPr>
              <w:t> </w:t>
            </w:r>
            <w:r w:rsidR="00962D0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62D0B" w:rsidTr="00EF659F">
        <w:trPr>
          <w:trHeight w:val="675"/>
        </w:trPr>
        <w:tc>
          <w:tcPr>
            <w:tcW w:w="2445" w:type="dxa"/>
          </w:tcPr>
          <w:p w:rsidR="00962D0B" w:rsidRDefault="00962D0B" w:rsidP="004932CE">
            <w:pPr>
              <w:ind w:left="2545" w:hanging="2410"/>
            </w:pPr>
            <w:r>
              <w:t>Stage of Treatment</w:t>
            </w:r>
          </w:p>
          <w:p w:rsidR="00962D0B" w:rsidRDefault="00962D0B" w:rsidP="004932CE"/>
        </w:tc>
        <w:tc>
          <w:tcPr>
            <w:tcW w:w="5912" w:type="dxa"/>
          </w:tcPr>
          <w:p w:rsidR="00962D0B" w:rsidRDefault="00962D0B" w:rsidP="004932CE">
            <w:pPr>
              <w:ind w:left="276"/>
            </w:pPr>
            <w:r>
              <w:t>Initiation</w:t>
            </w:r>
            <w:r w:rsidR="004C1B3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instrText xml:space="preserve"> FORMCHECKBOX </w:instrText>
            </w:r>
            <w:r w:rsidR="004C1B30">
              <w:fldChar w:fldCharType="separate"/>
            </w:r>
            <w:r w:rsidR="004C1B30">
              <w:fldChar w:fldCharType="end"/>
            </w:r>
            <w:bookmarkEnd w:id="5"/>
            <w:r>
              <w:t xml:space="preserve">   Titration </w:t>
            </w:r>
            <w:r w:rsidR="004C1B30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instrText xml:space="preserve"> FORMCHECKBOX </w:instrText>
            </w:r>
            <w:r w:rsidR="004C1B30">
              <w:fldChar w:fldCharType="separate"/>
            </w:r>
            <w:r w:rsidR="004C1B30">
              <w:fldChar w:fldCharType="end"/>
            </w:r>
            <w:bookmarkEnd w:id="6"/>
            <w:r>
              <w:t xml:space="preserve">  Stable </w:t>
            </w:r>
            <w:r w:rsidR="004C1B3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instrText xml:space="preserve"> FORMCHECKBOX </w:instrText>
            </w:r>
            <w:r w:rsidR="004C1B30">
              <w:fldChar w:fldCharType="separate"/>
            </w:r>
            <w:r w:rsidR="004C1B30">
              <w:fldChar w:fldCharType="end"/>
            </w:r>
            <w:bookmarkEnd w:id="7"/>
            <w:r>
              <w:t xml:space="preserve">   Reducing</w:t>
            </w:r>
            <w:r w:rsidR="004C1B30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instrText xml:space="preserve"> FORMCHECKBOX </w:instrText>
            </w:r>
            <w:r w:rsidR="004C1B30">
              <w:fldChar w:fldCharType="separate"/>
            </w:r>
            <w:r w:rsidR="004C1B30">
              <w:fldChar w:fldCharType="end"/>
            </w:r>
            <w:bookmarkEnd w:id="8"/>
          </w:p>
          <w:p w:rsidR="00962D0B" w:rsidRDefault="00962D0B" w:rsidP="004932CE"/>
        </w:tc>
      </w:tr>
      <w:tr w:rsidR="00962D0B" w:rsidTr="00EF659F">
        <w:trPr>
          <w:trHeight w:val="756"/>
        </w:trPr>
        <w:tc>
          <w:tcPr>
            <w:tcW w:w="2445" w:type="dxa"/>
          </w:tcPr>
          <w:p w:rsidR="00962D0B" w:rsidRDefault="00962D0B" w:rsidP="004932CE">
            <w:pPr>
              <w:ind w:left="2545" w:right="-250" w:hanging="2410"/>
            </w:pPr>
            <w:r>
              <w:t>Co-existing medical</w:t>
            </w:r>
          </w:p>
          <w:p w:rsidR="00962D0B" w:rsidRDefault="00962D0B" w:rsidP="004932CE">
            <w:pPr>
              <w:ind w:left="135"/>
            </w:pPr>
            <w:r>
              <w:t>conditions</w:t>
            </w:r>
          </w:p>
          <w:p w:rsidR="00962D0B" w:rsidRDefault="00962D0B" w:rsidP="004932CE">
            <w:pPr>
              <w:ind w:left="135"/>
            </w:pPr>
          </w:p>
        </w:tc>
        <w:tc>
          <w:tcPr>
            <w:tcW w:w="5912" w:type="dxa"/>
          </w:tcPr>
          <w:p w:rsidR="00962D0B" w:rsidRDefault="004C1B30" w:rsidP="004932CE">
            <w:pPr>
              <w:ind w:left="2647" w:right="-25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962D0B">
              <w:instrText xml:space="preserve"> FORMTEXT </w:instrText>
            </w:r>
            <w:r>
              <w:fldChar w:fldCharType="separate"/>
            </w:r>
            <w:r w:rsidR="00962D0B">
              <w:rPr>
                <w:noProof/>
              </w:rPr>
              <w:t> </w:t>
            </w:r>
            <w:r w:rsidR="00962D0B">
              <w:rPr>
                <w:noProof/>
              </w:rPr>
              <w:t> </w:t>
            </w:r>
            <w:r w:rsidR="00962D0B">
              <w:rPr>
                <w:noProof/>
              </w:rPr>
              <w:t> </w:t>
            </w:r>
            <w:r w:rsidR="00962D0B">
              <w:rPr>
                <w:noProof/>
              </w:rPr>
              <w:t> </w:t>
            </w:r>
            <w:r w:rsidR="00962D0B">
              <w:rPr>
                <w:noProof/>
              </w:rPr>
              <w:t> </w:t>
            </w:r>
            <w:r>
              <w:fldChar w:fldCharType="end"/>
            </w:r>
            <w:bookmarkEnd w:id="9"/>
          </w:p>
          <w:p w:rsidR="00962D0B" w:rsidRDefault="00962D0B" w:rsidP="004932CE"/>
          <w:p w:rsidR="00962D0B" w:rsidRDefault="00962D0B" w:rsidP="004932CE"/>
        </w:tc>
      </w:tr>
      <w:tr w:rsidR="00962D0B" w:rsidTr="00EF659F">
        <w:trPr>
          <w:trHeight w:val="756"/>
        </w:trPr>
        <w:tc>
          <w:tcPr>
            <w:tcW w:w="2445" w:type="dxa"/>
          </w:tcPr>
          <w:p w:rsidR="00962D0B" w:rsidRDefault="00962D0B" w:rsidP="004932CE">
            <w:pPr>
              <w:ind w:left="2545" w:hanging="2410"/>
            </w:pPr>
            <w:r>
              <w:t>Number of children</w:t>
            </w:r>
          </w:p>
          <w:p w:rsidR="00962D0B" w:rsidRDefault="00962D0B" w:rsidP="004932CE">
            <w:pPr>
              <w:ind w:left="135"/>
            </w:pPr>
            <w:r>
              <w:t>living with patient</w:t>
            </w:r>
          </w:p>
        </w:tc>
        <w:tc>
          <w:tcPr>
            <w:tcW w:w="5912" w:type="dxa"/>
          </w:tcPr>
          <w:p w:rsidR="00962D0B" w:rsidRDefault="004C1B30" w:rsidP="004932CE">
            <w:pPr>
              <w:ind w:left="2647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="00962D0B">
              <w:instrText xml:space="preserve"> FORMTEXT </w:instrText>
            </w:r>
            <w:r>
              <w:fldChar w:fldCharType="separate"/>
            </w:r>
            <w:r w:rsidR="00962D0B">
              <w:rPr>
                <w:noProof/>
              </w:rPr>
              <w:t> </w:t>
            </w:r>
            <w:r w:rsidR="00962D0B">
              <w:rPr>
                <w:noProof/>
              </w:rPr>
              <w:t> </w:t>
            </w:r>
            <w:r w:rsidR="00962D0B">
              <w:rPr>
                <w:noProof/>
              </w:rPr>
              <w:t> </w:t>
            </w:r>
            <w:r w:rsidR="00962D0B">
              <w:rPr>
                <w:noProof/>
              </w:rPr>
              <w:t> </w:t>
            </w:r>
            <w:r w:rsidR="00962D0B"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:rsidR="00962D0B" w:rsidRDefault="00962D0B" w:rsidP="004932CE"/>
        </w:tc>
      </w:tr>
    </w:tbl>
    <w:p w:rsidR="00EF659F" w:rsidRDefault="00EF659F" w:rsidP="00767932"/>
    <w:tbl>
      <w:tblPr>
        <w:tblW w:w="0" w:type="auto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55"/>
      </w:tblGrid>
      <w:tr w:rsidR="00EF659F" w:rsidTr="00EF659F">
        <w:trPr>
          <w:trHeight w:val="2008"/>
        </w:trPr>
        <w:tc>
          <w:tcPr>
            <w:tcW w:w="8355" w:type="dxa"/>
          </w:tcPr>
          <w:p w:rsidR="00EF659F" w:rsidRDefault="00EF659F" w:rsidP="00767932">
            <w:r>
              <w:t>Brief Outline of Current Treatment Plan</w:t>
            </w:r>
          </w:p>
          <w:p w:rsidR="00EF659F" w:rsidRDefault="004C1B30" w:rsidP="00767932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EF659F">
              <w:instrText xml:space="preserve"> FORMTEXT </w:instrText>
            </w:r>
            <w:r>
              <w:fldChar w:fldCharType="separate"/>
            </w:r>
            <w:r w:rsidR="00EF659F">
              <w:rPr>
                <w:noProof/>
              </w:rPr>
              <w:t> </w:t>
            </w:r>
            <w:r w:rsidR="00EF659F">
              <w:rPr>
                <w:noProof/>
              </w:rPr>
              <w:t> </w:t>
            </w:r>
            <w:r w:rsidR="00EF659F">
              <w:rPr>
                <w:noProof/>
              </w:rPr>
              <w:t> </w:t>
            </w:r>
            <w:r w:rsidR="00EF659F">
              <w:rPr>
                <w:noProof/>
              </w:rPr>
              <w:t> </w:t>
            </w:r>
            <w:r w:rsidR="00EF659F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EF659F" w:rsidTr="00EF659F">
        <w:trPr>
          <w:trHeight w:val="2008"/>
        </w:trPr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9F" w:rsidRDefault="00EF659F" w:rsidP="00AF585D">
            <w:r>
              <w:t>Additional Relevant Information</w:t>
            </w:r>
          </w:p>
          <w:p w:rsidR="00EF659F" w:rsidRDefault="004C1B30" w:rsidP="00AF585D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EF659F">
              <w:instrText xml:space="preserve"> FORMTEXT </w:instrText>
            </w:r>
            <w:r>
              <w:fldChar w:fldCharType="separate"/>
            </w:r>
            <w:r w:rsidR="00EF659F">
              <w:rPr>
                <w:noProof/>
              </w:rPr>
              <w:t> </w:t>
            </w:r>
            <w:r w:rsidR="00EF659F">
              <w:rPr>
                <w:noProof/>
              </w:rPr>
              <w:t> </w:t>
            </w:r>
            <w:r w:rsidR="00EF659F">
              <w:rPr>
                <w:noProof/>
              </w:rPr>
              <w:t> </w:t>
            </w:r>
            <w:r w:rsidR="00EF659F">
              <w:rPr>
                <w:noProof/>
              </w:rPr>
              <w:t> </w:t>
            </w:r>
            <w:r w:rsidR="00EF659F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EF659F" w:rsidTr="00EF659F">
        <w:trPr>
          <w:trHeight w:val="2008"/>
        </w:trPr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59F" w:rsidRDefault="00EF659F" w:rsidP="00AF585D">
            <w:r>
              <w:t>Pharmacy Name and Details</w:t>
            </w:r>
          </w:p>
          <w:p w:rsidR="00EF659F" w:rsidRDefault="004C1B30" w:rsidP="00AF585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="00EF659F">
              <w:instrText xml:space="preserve"> FORMTEXT </w:instrText>
            </w:r>
            <w:r>
              <w:fldChar w:fldCharType="separate"/>
            </w:r>
            <w:r w:rsidR="00EF659F">
              <w:rPr>
                <w:noProof/>
              </w:rPr>
              <w:t> </w:t>
            </w:r>
            <w:r w:rsidR="00EF659F">
              <w:rPr>
                <w:noProof/>
              </w:rPr>
              <w:t> </w:t>
            </w:r>
            <w:r w:rsidR="00EF659F">
              <w:rPr>
                <w:noProof/>
              </w:rPr>
              <w:t> </w:t>
            </w:r>
            <w:r w:rsidR="00EF659F">
              <w:rPr>
                <w:noProof/>
              </w:rPr>
              <w:t> </w:t>
            </w:r>
            <w:r w:rsidR="00EF659F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767932" w:rsidRDefault="00767932" w:rsidP="00EF659F"/>
    <w:sectPr w:rsidR="00767932" w:rsidSect="007D16F8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F12" w:rsidRDefault="00D62F12" w:rsidP="00A01A8A">
      <w:r>
        <w:separator/>
      </w:r>
    </w:p>
  </w:endnote>
  <w:endnote w:type="continuationSeparator" w:id="0">
    <w:p w:rsidR="00D62F12" w:rsidRDefault="00D62F12" w:rsidP="00A01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F12" w:rsidRDefault="00D62F12" w:rsidP="00A01A8A">
      <w:r>
        <w:separator/>
      </w:r>
    </w:p>
  </w:footnote>
  <w:footnote w:type="continuationSeparator" w:id="0">
    <w:p w:rsidR="00D62F12" w:rsidRDefault="00D62F12" w:rsidP="00A01A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A8A" w:rsidRDefault="00A01A8A">
    <w:pPr>
      <w:pStyle w:val="Header"/>
    </w:pPr>
    <w:r>
      <w:t>Appendix 2</w:t>
    </w:r>
  </w:p>
  <w:p w:rsidR="00A01A8A" w:rsidRDefault="00A01A8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attachedTemplate r:id="rId1"/>
  <w:stylePaneFormatFilter w:val="3F01"/>
  <w:documentProtection w:edit="forms" w:formatting="1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932"/>
    <w:rsid w:val="00070095"/>
    <w:rsid w:val="00360437"/>
    <w:rsid w:val="004914CA"/>
    <w:rsid w:val="004C1B30"/>
    <w:rsid w:val="0053187C"/>
    <w:rsid w:val="00683545"/>
    <w:rsid w:val="00767932"/>
    <w:rsid w:val="007D16F8"/>
    <w:rsid w:val="009039A4"/>
    <w:rsid w:val="00962D0B"/>
    <w:rsid w:val="00A01A8A"/>
    <w:rsid w:val="00BA3084"/>
    <w:rsid w:val="00BC0327"/>
    <w:rsid w:val="00BF29DF"/>
    <w:rsid w:val="00D62F12"/>
    <w:rsid w:val="00EF6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6F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9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9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1A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A8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01A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1A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ris.miller\Application%20Data\Microsoft\Templates\Normal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CF11BC4C9F7B4EAFFF4CA3EF08018C" ma:contentTypeVersion="0" ma:contentTypeDescription="Create a new document." ma:contentTypeScope="" ma:versionID="23e76a63b3d8689db69d3a009865c1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77EC69-B86D-404B-9C76-A8AC0376E94C}"/>
</file>

<file path=customXml/itemProps2.xml><?xml version="1.0" encoding="utf-8"?>
<ds:datastoreItem xmlns:ds="http://schemas.openxmlformats.org/officeDocument/2006/customXml" ds:itemID="{F043C039-3FCD-4F11-B118-A1633DC05708}"/>
</file>

<file path=customXml/itemProps3.xml><?xml version="1.0" encoding="utf-8"?>
<ds:datastoreItem xmlns:ds="http://schemas.openxmlformats.org/officeDocument/2006/customXml" ds:itemID="{23ED9D12-181F-4603-9340-BF4672F49FA7}"/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1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LPCD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chris.miller</dc:creator>
  <cp:lastModifiedBy>georga03</cp:lastModifiedBy>
  <cp:revision>2</cp:revision>
  <cp:lastPrinted>2015-10-19T09:12:00Z</cp:lastPrinted>
  <dcterms:created xsi:type="dcterms:W3CDTF">2016-05-11T13:26:00Z</dcterms:created>
  <dcterms:modified xsi:type="dcterms:W3CDTF">2016-05-11T13:26:00Z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0x01010021CF11BC4C9F7B4EAFFF4CA3EF08018C</vt:lpwstr>
  </property>
</Properties>
</file>