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BE" w:rsidRDefault="00A867BE" w:rsidP="00A867BE">
      <w:pPr>
        <w:jc w:val="center"/>
        <w:rPr>
          <w:b/>
        </w:rPr>
      </w:pPr>
      <w:r>
        <w:rPr>
          <w:b/>
        </w:rPr>
        <w:t>INFORMATION SHARING FORM</w:t>
      </w:r>
    </w:p>
    <w:p w:rsidR="0000326C" w:rsidRDefault="00A867BE" w:rsidP="0000326C">
      <w:pPr>
        <w:jc w:val="center"/>
        <w:rPr>
          <w:rFonts w:ascii="Calibri" w:hAnsi="Calibri"/>
        </w:rPr>
      </w:pPr>
      <w:r>
        <w:t>(Pharmacist to Prescriber/CPN</w:t>
      </w:r>
      <w:r w:rsidR="0000326C" w:rsidRPr="0000326C">
        <w:rPr>
          <w:rFonts w:ascii="Calibri" w:hAnsi="Calibri"/>
        </w:rPr>
        <w:t xml:space="preserve"> </w:t>
      </w:r>
      <w:r w:rsidR="0000326C">
        <w:rPr>
          <w:rFonts w:ascii="Calibri" w:hAnsi="Calibri"/>
        </w:rPr>
        <w:t xml:space="preserve">or </w:t>
      </w:r>
    </w:p>
    <w:p w:rsidR="0000326C" w:rsidRPr="006C6656" w:rsidRDefault="0000326C" w:rsidP="0000326C">
      <w:pPr>
        <w:jc w:val="center"/>
        <w:rPr>
          <w:rFonts w:ascii="Calibri" w:hAnsi="Calibri"/>
        </w:rPr>
      </w:pPr>
      <w:r>
        <w:rPr>
          <w:rFonts w:ascii="Calibri" w:hAnsi="Calibri"/>
        </w:rPr>
        <w:t>other relevant professional)</w:t>
      </w:r>
    </w:p>
    <w:p w:rsidR="00A867BE" w:rsidRDefault="00A867BE" w:rsidP="00A867BE">
      <w:pPr>
        <w:jc w:val="center"/>
      </w:pPr>
    </w:p>
    <w:tbl>
      <w:tblPr>
        <w:tblW w:w="87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6384"/>
      </w:tblGrid>
      <w:tr w:rsidR="00C903EC" w:rsidTr="00E33F6B">
        <w:trPr>
          <w:trHeight w:val="480"/>
        </w:trPr>
        <w:tc>
          <w:tcPr>
            <w:tcW w:w="2410" w:type="dxa"/>
          </w:tcPr>
          <w:p w:rsidR="00C903EC" w:rsidRDefault="00C903EC" w:rsidP="00C903EC">
            <w:pPr>
              <w:ind w:left="29" w:firstLine="46"/>
            </w:pPr>
            <w:r>
              <w:t>Date</w:t>
            </w:r>
          </w:p>
          <w:p w:rsidR="00C903EC" w:rsidRDefault="00C903EC" w:rsidP="00A867BE">
            <w:pPr>
              <w:ind w:left="75"/>
            </w:pPr>
          </w:p>
        </w:tc>
        <w:tc>
          <w:tcPr>
            <w:tcW w:w="6384" w:type="dxa"/>
          </w:tcPr>
          <w:p w:rsidR="00C903EC" w:rsidRDefault="00B35B79" w:rsidP="00E33F6B">
            <w:pPr>
              <w:ind w:firstLine="272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33F6B">
              <w:instrText xml:space="preserve"> FORMTEXT </w:instrText>
            </w:r>
            <w:r>
              <w:fldChar w:fldCharType="separate"/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C903EC" w:rsidRDefault="00C903EC"/>
          <w:p w:rsidR="00C903EC" w:rsidRDefault="00C903EC" w:rsidP="00C903EC"/>
        </w:tc>
      </w:tr>
      <w:tr w:rsidR="00C903EC" w:rsidTr="00E33F6B">
        <w:trPr>
          <w:trHeight w:val="765"/>
        </w:trPr>
        <w:tc>
          <w:tcPr>
            <w:tcW w:w="2410" w:type="dxa"/>
          </w:tcPr>
          <w:p w:rsidR="00C903EC" w:rsidRDefault="00C903EC" w:rsidP="00A867BE">
            <w:pPr>
              <w:ind w:left="5178" w:hanging="5103"/>
            </w:pPr>
            <w:r>
              <w:t>Prescriber/CPN</w:t>
            </w:r>
          </w:p>
          <w:p w:rsidR="00C903EC" w:rsidRDefault="00C903EC" w:rsidP="00A867BE">
            <w:pPr>
              <w:ind w:left="75"/>
            </w:pPr>
            <w:r>
              <w:t>name</w:t>
            </w:r>
          </w:p>
          <w:p w:rsidR="00C903EC" w:rsidRDefault="00C903EC" w:rsidP="00A867BE">
            <w:pPr>
              <w:ind w:left="75"/>
            </w:pPr>
          </w:p>
        </w:tc>
        <w:tc>
          <w:tcPr>
            <w:tcW w:w="6384" w:type="dxa"/>
          </w:tcPr>
          <w:p w:rsidR="00C903EC" w:rsidRDefault="00B35B79" w:rsidP="00E33F6B">
            <w:pPr>
              <w:ind w:firstLine="272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33F6B">
              <w:instrText xml:space="preserve"> FORMTEXT </w:instrText>
            </w:r>
            <w:r>
              <w:fldChar w:fldCharType="separate"/>
            </w:r>
            <w:r w:rsidR="001411F0">
              <w:t> </w:t>
            </w:r>
            <w:r w:rsidR="001411F0">
              <w:t> </w:t>
            </w:r>
            <w:r w:rsidR="001411F0">
              <w:t> </w:t>
            </w:r>
            <w:r w:rsidR="001411F0">
              <w:t> </w:t>
            </w:r>
            <w:r w:rsidR="001411F0">
              <w:t> </w:t>
            </w:r>
            <w:r>
              <w:fldChar w:fldCharType="end"/>
            </w:r>
            <w:bookmarkEnd w:id="1"/>
          </w:p>
          <w:p w:rsidR="00C903EC" w:rsidRDefault="00C903EC"/>
          <w:p w:rsidR="00C903EC" w:rsidRDefault="00C903EC" w:rsidP="00C903EC"/>
        </w:tc>
      </w:tr>
      <w:tr w:rsidR="00C903EC" w:rsidTr="00E33F6B">
        <w:trPr>
          <w:trHeight w:val="735"/>
        </w:trPr>
        <w:tc>
          <w:tcPr>
            <w:tcW w:w="2410" w:type="dxa"/>
          </w:tcPr>
          <w:p w:rsidR="00C903EC" w:rsidRDefault="00C903EC" w:rsidP="00A867BE">
            <w:pPr>
              <w:ind w:left="5178" w:hanging="5103"/>
            </w:pPr>
            <w:r>
              <w:t xml:space="preserve">Practice/clinic </w:t>
            </w:r>
          </w:p>
          <w:p w:rsidR="00C903EC" w:rsidRDefault="00C903EC" w:rsidP="00A867BE">
            <w:pPr>
              <w:ind w:left="75"/>
            </w:pPr>
            <w:r>
              <w:t>name</w:t>
            </w:r>
          </w:p>
          <w:p w:rsidR="00C903EC" w:rsidRDefault="00C903EC" w:rsidP="00A867BE">
            <w:pPr>
              <w:ind w:left="75"/>
            </w:pPr>
          </w:p>
        </w:tc>
        <w:tc>
          <w:tcPr>
            <w:tcW w:w="6384" w:type="dxa"/>
          </w:tcPr>
          <w:p w:rsidR="00C903EC" w:rsidRDefault="00B35B79" w:rsidP="00E33F6B">
            <w:pPr>
              <w:ind w:firstLine="272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33F6B">
              <w:instrText xml:space="preserve"> FORMTEXT </w:instrText>
            </w:r>
            <w:r>
              <w:fldChar w:fldCharType="separate"/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C903EC" w:rsidRDefault="00C903EC"/>
          <w:p w:rsidR="00C903EC" w:rsidRDefault="00C903EC" w:rsidP="00C903EC"/>
        </w:tc>
      </w:tr>
      <w:tr w:rsidR="00C903EC" w:rsidTr="00E33F6B">
        <w:trPr>
          <w:trHeight w:val="450"/>
        </w:trPr>
        <w:tc>
          <w:tcPr>
            <w:tcW w:w="2410" w:type="dxa"/>
          </w:tcPr>
          <w:p w:rsidR="00C903EC" w:rsidRDefault="00C903EC" w:rsidP="00A867BE">
            <w:pPr>
              <w:ind w:left="5178" w:hanging="5103"/>
            </w:pPr>
            <w:r>
              <w:t>Patient name</w:t>
            </w:r>
          </w:p>
          <w:p w:rsidR="00C903EC" w:rsidRDefault="00C903EC" w:rsidP="00A867BE">
            <w:pPr>
              <w:ind w:left="75"/>
            </w:pPr>
          </w:p>
        </w:tc>
        <w:tc>
          <w:tcPr>
            <w:tcW w:w="6384" w:type="dxa"/>
          </w:tcPr>
          <w:p w:rsidR="00C903EC" w:rsidRDefault="00B35B79" w:rsidP="00E33F6B">
            <w:pPr>
              <w:ind w:firstLine="272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33F6B">
              <w:instrText xml:space="preserve"> FORMTEXT </w:instrText>
            </w:r>
            <w:r>
              <w:fldChar w:fldCharType="separate"/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C903EC" w:rsidRDefault="00C903EC"/>
          <w:p w:rsidR="00C903EC" w:rsidRDefault="00C903EC" w:rsidP="00C903EC"/>
        </w:tc>
      </w:tr>
      <w:tr w:rsidR="00C903EC" w:rsidTr="00E33F6B">
        <w:trPr>
          <w:trHeight w:val="776"/>
        </w:trPr>
        <w:tc>
          <w:tcPr>
            <w:tcW w:w="2410" w:type="dxa"/>
          </w:tcPr>
          <w:p w:rsidR="00C903EC" w:rsidRDefault="00C903EC" w:rsidP="00A867BE">
            <w:pPr>
              <w:ind w:left="5178" w:hanging="5103"/>
            </w:pPr>
            <w:r>
              <w:t>Patient CHI or</w:t>
            </w:r>
          </w:p>
          <w:p w:rsidR="00C903EC" w:rsidRDefault="00C903EC" w:rsidP="00A867BE">
            <w:pPr>
              <w:ind w:left="75"/>
            </w:pPr>
            <w:r>
              <w:t>D.O.B</w:t>
            </w:r>
          </w:p>
        </w:tc>
        <w:tc>
          <w:tcPr>
            <w:tcW w:w="6384" w:type="dxa"/>
          </w:tcPr>
          <w:p w:rsidR="00C903EC" w:rsidRDefault="00B35B79" w:rsidP="00E33F6B">
            <w:pPr>
              <w:ind w:left="2727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E33F6B">
              <w:instrText xml:space="preserve"> FORMTEXT </w:instrText>
            </w:r>
            <w:r>
              <w:fldChar w:fldCharType="separate"/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 w:rsidR="00E33F6B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C903EC" w:rsidRDefault="00C903EC" w:rsidP="00E33F6B">
            <w:pPr>
              <w:ind w:left="175" w:hanging="175"/>
            </w:pPr>
          </w:p>
          <w:p w:rsidR="00C903EC" w:rsidRDefault="00C903EC" w:rsidP="00C903EC"/>
        </w:tc>
      </w:tr>
    </w:tbl>
    <w:p w:rsidR="00A867BE" w:rsidRDefault="00A867BE" w:rsidP="00A867BE"/>
    <w:p w:rsidR="00E33F6B" w:rsidRDefault="00E33F6B" w:rsidP="00A867BE">
      <w:r>
        <w:t>I wish to provide feedback on the following area(s)</w:t>
      </w:r>
    </w:p>
    <w:p w:rsidR="00E33F6B" w:rsidRDefault="00E33F6B" w:rsidP="00A867BE"/>
    <w:p w:rsidR="00E33F6B" w:rsidRDefault="00E33F6B" w:rsidP="00654470">
      <w:pPr>
        <w:ind w:left="2552" w:hanging="2552"/>
      </w:pPr>
      <w:r>
        <w:t>Positve progress</w:t>
      </w:r>
      <w:r w:rsidR="00654470">
        <w:tab/>
      </w:r>
      <w:r w:rsidR="00B35B79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="00654470">
        <w:instrText xml:space="preserve"> FORMCHECKBOX </w:instrText>
      </w:r>
      <w:r w:rsidR="00B35B79">
        <w:fldChar w:fldCharType="separate"/>
      </w:r>
      <w:r w:rsidR="00B35B79">
        <w:fldChar w:fldCharType="end"/>
      </w:r>
      <w:bookmarkEnd w:id="5"/>
      <w:r>
        <w:tab/>
      </w:r>
      <w:r w:rsidR="00654470">
        <w:tab/>
      </w:r>
      <w:r>
        <w:t>Missed Doses</w:t>
      </w:r>
      <w:r w:rsidR="00654470">
        <w:tab/>
      </w:r>
      <w:r w:rsidR="00654470">
        <w:tab/>
      </w:r>
      <w:r w:rsidR="00654470">
        <w:tab/>
      </w:r>
      <w:r w:rsidR="00B35B7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654470">
        <w:instrText xml:space="preserve"> FORMCHECKBOX </w:instrText>
      </w:r>
      <w:r w:rsidR="00B35B79">
        <w:fldChar w:fldCharType="separate"/>
      </w:r>
      <w:r w:rsidR="00B35B79">
        <w:fldChar w:fldCharType="end"/>
      </w:r>
      <w:bookmarkEnd w:id="6"/>
    </w:p>
    <w:p w:rsidR="00E33F6B" w:rsidRDefault="00E33F6B" w:rsidP="00A867BE"/>
    <w:p w:rsidR="00E33F6B" w:rsidRDefault="00E33F6B" w:rsidP="00654470">
      <w:pPr>
        <w:ind w:left="2552" w:hanging="2552"/>
      </w:pPr>
      <w:r>
        <w:t>Method of administration</w:t>
      </w:r>
      <w:r w:rsidR="00654470">
        <w:tab/>
      </w:r>
      <w:r w:rsidR="00B35B79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="00654470">
        <w:instrText xml:space="preserve"> FORMCHECKBOX </w:instrText>
      </w:r>
      <w:r w:rsidR="00B35B79">
        <w:fldChar w:fldCharType="separate"/>
      </w:r>
      <w:r w:rsidR="00B35B79">
        <w:fldChar w:fldCharType="end"/>
      </w:r>
      <w:bookmarkEnd w:id="7"/>
      <w:r>
        <w:tab/>
      </w:r>
      <w:r w:rsidR="00654470">
        <w:tab/>
      </w:r>
      <w:r>
        <w:t>Attending intoxicated</w:t>
      </w:r>
      <w:r w:rsidR="00654470">
        <w:tab/>
      </w:r>
      <w:r w:rsidR="00654470">
        <w:tab/>
      </w:r>
      <w:r w:rsidR="00B35B7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54470">
        <w:instrText xml:space="preserve"> FORMCHECKBOX </w:instrText>
      </w:r>
      <w:r w:rsidR="00B35B79">
        <w:fldChar w:fldCharType="separate"/>
      </w:r>
      <w:r w:rsidR="00B35B79">
        <w:fldChar w:fldCharType="end"/>
      </w:r>
      <w:bookmarkEnd w:id="8"/>
    </w:p>
    <w:p w:rsidR="00E33F6B" w:rsidRDefault="00E33F6B" w:rsidP="00A867BE"/>
    <w:p w:rsidR="00E33F6B" w:rsidRDefault="00E33F6B" w:rsidP="00654470">
      <w:pPr>
        <w:ind w:left="2552" w:hanging="2552"/>
      </w:pPr>
      <w:r>
        <w:t>Mental Health concerns</w:t>
      </w:r>
      <w:r w:rsidR="00654470">
        <w:tab/>
      </w:r>
      <w:r w:rsidR="00B35B7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654470">
        <w:instrText xml:space="preserve"> FORMCHECKBOX </w:instrText>
      </w:r>
      <w:r w:rsidR="00B35B79">
        <w:fldChar w:fldCharType="separate"/>
      </w:r>
      <w:r w:rsidR="00B35B79">
        <w:fldChar w:fldCharType="end"/>
      </w:r>
      <w:bookmarkEnd w:id="9"/>
      <w:r>
        <w:tab/>
      </w:r>
      <w:r w:rsidR="00654470">
        <w:tab/>
      </w:r>
      <w:r>
        <w:t>Dental Heath</w:t>
      </w:r>
      <w:r w:rsidR="00654470">
        <w:tab/>
      </w:r>
      <w:r w:rsidR="00654470">
        <w:tab/>
      </w:r>
      <w:r w:rsidR="00654470">
        <w:tab/>
      </w:r>
      <w:r w:rsidR="00B35B7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654470">
        <w:instrText xml:space="preserve"> FORMCHECKBOX </w:instrText>
      </w:r>
      <w:r w:rsidR="00B35B79">
        <w:fldChar w:fldCharType="separate"/>
      </w:r>
      <w:r w:rsidR="00B35B79">
        <w:fldChar w:fldCharType="end"/>
      </w:r>
      <w:bookmarkEnd w:id="10"/>
    </w:p>
    <w:p w:rsidR="00E33F6B" w:rsidRDefault="00E33F6B" w:rsidP="00A867BE"/>
    <w:p w:rsidR="00E33F6B" w:rsidRDefault="00E33F6B" w:rsidP="00654470">
      <w:pPr>
        <w:ind w:left="2552" w:hanging="2552"/>
      </w:pPr>
      <w:r>
        <w:t>General Health concerns</w:t>
      </w:r>
      <w:r w:rsidR="00654470">
        <w:tab/>
      </w:r>
      <w:r w:rsidR="00B35B7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 w:rsidR="00654470">
        <w:instrText xml:space="preserve"> FORMCHECKBOX </w:instrText>
      </w:r>
      <w:r w:rsidR="00B35B79">
        <w:fldChar w:fldCharType="separate"/>
      </w:r>
      <w:r w:rsidR="00B35B79">
        <w:fldChar w:fldCharType="end"/>
      </w:r>
      <w:bookmarkEnd w:id="11"/>
      <w:r w:rsidR="00654470">
        <w:tab/>
      </w:r>
      <w:r>
        <w:tab/>
        <w:t>Child Protection concern</w:t>
      </w:r>
      <w:r w:rsidR="00654470">
        <w:tab/>
      </w:r>
      <w:r w:rsidR="00B35B79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 w:rsidR="00654470">
        <w:instrText xml:space="preserve"> FORMCHECKBOX </w:instrText>
      </w:r>
      <w:r w:rsidR="00B35B79">
        <w:fldChar w:fldCharType="separate"/>
      </w:r>
      <w:r w:rsidR="00B35B79">
        <w:fldChar w:fldCharType="end"/>
      </w:r>
      <w:bookmarkEnd w:id="12"/>
    </w:p>
    <w:p w:rsidR="00E33F6B" w:rsidRDefault="00E33F6B" w:rsidP="00A867BE"/>
    <w:p w:rsidR="00E33F6B" w:rsidRDefault="00E33F6B" w:rsidP="00654470">
      <w:pPr>
        <w:ind w:left="2552" w:hanging="2552"/>
      </w:pPr>
      <w:r>
        <w:t>Alcohol Use</w:t>
      </w:r>
      <w:r w:rsidR="00654470">
        <w:tab/>
      </w:r>
      <w:r w:rsidR="00B35B7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 w:rsidR="00654470">
        <w:instrText xml:space="preserve"> FORMCHECKBOX </w:instrText>
      </w:r>
      <w:r w:rsidR="00B35B79">
        <w:fldChar w:fldCharType="separate"/>
      </w:r>
      <w:r w:rsidR="00B35B79">
        <w:fldChar w:fldCharType="end"/>
      </w:r>
      <w:bookmarkEnd w:id="13"/>
      <w:r>
        <w:tab/>
      </w:r>
      <w:r w:rsidR="00654470">
        <w:tab/>
      </w:r>
      <w:r>
        <w:t>Adult Protection concern</w:t>
      </w:r>
      <w:r w:rsidR="00654470">
        <w:tab/>
      </w:r>
      <w:r w:rsidR="00B35B79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654470">
        <w:instrText xml:space="preserve"> FORMCHECKBOX </w:instrText>
      </w:r>
      <w:r w:rsidR="00B35B79">
        <w:fldChar w:fldCharType="separate"/>
      </w:r>
      <w:r w:rsidR="00B35B79">
        <w:fldChar w:fldCharType="end"/>
      </w:r>
      <w:bookmarkEnd w:id="14"/>
    </w:p>
    <w:p w:rsidR="00E33F6B" w:rsidRDefault="00E33F6B" w:rsidP="00A867BE"/>
    <w:p w:rsidR="00E33F6B" w:rsidRDefault="00E33F6B" w:rsidP="00654470">
      <w:pPr>
        <w:ind w:left="2552" w:hanging="2552"/>
      </w:pPr>
      <w:r>
        <w:t>Other</w:t>
      </w:r>
      <w:r w:rsidR="00654470">
        <w:tab/>
      </w:r>
      <w:r w:rsidR="00B35B7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="00654470">
        <w:instrText xml:space="preserve"> FORMCHECKBOX </w:instrText>
      </w:r>
      <w:r w:rsidR="00B35B79">
        <w:fldChar w:fldCharType="separate"/>
      </w:r>
      <w:r w:rsidR="00B35B79">
        <w:fldChar w:fldCharType="end"/>
      </w:r>
      <w:bookmarkEnd w:id="15"/>
    </w:p>
    <w:p w:rsidR="00E33F6B" w:rsidRDefault="00E33F6B" w:rsidP="00A867BE"/>
    <w:tbl>
      <w:tblPr>
        <w:tblpPr w:leftFromText="180" w:rightFromText="180" w:vertAnchor="text" w:tblpX="-41" w:tblpY="293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90"/>
      </w:tblGrid>
      <w:tr w:rsidR="00E33F6B" w:rsidTr="00D621E3">
        <w:trPr>
          <w:trHeight w:val="1905"/>
        </w:trPr>
        <w:tc>
          <w:tcPr>
            <w:tcW w:w="8790" w:type="dxa"/>
          </w:tcPr>
          <w:p w:rsidR="00E33F6B" w:rsidRDefault="00D621E3" w:rsidP="00D621E3">
            <w:r>
              <w:t>Brief description of issue or feedback</w:t>
            </w:r>
          </w:p>
          <w:p w:rsidR="00D621E3" w:rsidRDefault="00B35B79" w:rsidP="00D621E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D621E3">
              <w:instrText xml:space="preserve"> FORMTEXT </w:instrText>
            </w:r>
            <w:r>
              <w:fldChar w:fldCharType="separate"/>
            </w:r>
            <w:r w:rsidR="00D621E3">
              <w:rPr>
                <w:noProof/>
              </w:rPr>
              <w:t> </w:t>
            </w:r>
            <w:r w:rsidR="00D621E3">
              <w:rPr>
                <w:noProof/>
              </w:rPr>
              <w:t> </w:t>
            </w:r>
            <w:r w:rsidR="00D621E3">
              <w:rPr>
                <w:noProof/>
              </w:rPr>
              <w:t> </w:t>
            </w:r>
            <w:r w:rsidR="00D621E3">
              <w:rPr>
                <w:noProof/>
              </w:rPr>
              <w:t> </w:t>
            </w:r>
            <w:r w:rsidR="00D621E3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D621E3" w:rsidTr="00D621E3">
        <w:trPr>
          <w:trHeight w:val="2036"/>
        </w:trPr>
        <w:tc>
          <w:tcPr>
            <w:tcW w:w="8790" w:type="dxa"/>
          </w:tcPr>
          <w:p w:rsidR="00D621E3" w:rsidRDefault="00D621E3" w:rsidP="00D621E3">
            <w:r>
              <w:lastRenderedPageBreak/>
              <w:t>Pharmacist name, Address, Contact Details</w:t>
            </w:r>
          </w:p>
          <w:p w:rsidR="00D621E3" w:rsidRDefault="00B35B79" w:rsidP="00D621E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="00D621E3">
              <w:instrText xml:space="preserve"> FORMTEXT </w:instrText>
            </w:r>
            <w:r>
              <w:fldChar w:fldCharType="separate"/>
            </w:r>
            <w:r w:rsidR="00D621E3">
              <w:rPr>
                <w:noProof/>
              </w:rPr>
              <w:t> </w:t>
            </w:r>
            <w:r w:rsidR="00D621E3">
              <w:rPr>
                <w:noProof/>
              </w:rPr>
              <w:t> </w:t>
            </w:r>
            <w:r w:rsidR="00D621E3">
              <w:rPr>
                <w:noProof/>
              </w:rPr>
              <w:t> </w:t>
            </w:r>
            <w:r w:rsidR="00D621E3">
              <w:rPr>
                <w:noProof/>
              </w:rPr>
              <w:t> </w:t>
            </w:r>
            <w:r w:rsidR="00D621E3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E33F6B" w:rsidRDefault="00E33F6B" w:rsidP="00A867BE"/>
    <w:sectPr w:rsidR="00E33F6B" w:rsidSect="00C7021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B2" w:rsidRDefault="00BA1AB2" w:rsidP="00E06E8E">
      <w:r>
        <w:separator/>
      </w:r>
    </w:p>
  </w:endnote>
  <w:endnote w:type="continuationSeparator" w:id="0">
    <w:p w:rsidR="00BA1AB2" w:rsidRDefault="00BA1AB2" w:rsidP="00E0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B2" w:rsidRDefault="00BA1AB2" w:rsidP="00E06E8E">
      <w:r>
        <w:separator/>
      </w:r>
    </w:p>
  </w:footnote>
  <w:footnote w:type="continuationSeparator" w:id="0">
    <w:p w:rsidR="00BA1AB2" w:rsidRDefault="00BA1AB2" w:rsidP="00E06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E8E" w:rsidRDefault="00E06E8E">
    <w:pPr>
      <w:pStyle w:val="Header"/>
    </w:pPr>
    <w:r>
      <w:t>Appendix 6</w:t>
    </w:r>
  </w:p>
  <w:p w:rsidR="00E06E8E" w:rsidRDefault="00E06E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attachedTemplate r:id="rId1"/>
  <w:stylePaneFormatFilter w:val="3F01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7BE"/>
    <w:rsid w:val="0000326C"/>
    <w:rsid w:val="00105CA4"/>
    <w:rsid w:val="001411F0"/>
    <w:rsid w:val="00231B42"/>
    <w:rsid w:val="002619B3"/>
    <w:rsid w:val="00360437"/>
    <w:rsid w:val="004D6024"/>
    <w:rsid w:val="0053187C"/>
    <w:rsid w:val="00654470"/>
    <w:rsid w:val="00A867BE"/>
    <w:rsid w:val="00B35B79"/>
    <w:rsid w:val="00BA1AB2"/>
    <w:rsid w:val="00C70218"/>
    <w:rsid w:val="00C903EC"/>
    <w:rsid w:val="00D621E3"/>
    <w:rsid w:val="00E06E8E"/>
    <w:rsid w:val="00E3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6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E8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6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6E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.miller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F11BC4C9F7B4EAFFF4CA3EF08018C" ma:contentTypeVersion="0" ma:contentTypeDescription="Create a new document." ma:contentTypeScope="" ma:versionID="23e76a63b3d8689db69d3a009865c1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D9CBB-9382-49FC-B95A-1F80F99E4EAA}"/>
</file>

<file path=customXml/itemProps2.xml><?xml version="1.0" encoding="utf-8"?>
<ds:datastoreItem xmlns:ds="http://schemas.openxmlformats.org/officeDocument/2006/customXml" ds:itemID="{54A805A2-CD47-4D99-9C7B-BC11AF004D3D}"/>
</file>

<file path=customXml/itemProps3.xml><?xml version="1.0" encoding="utf-8"?>
<ds:datastoreItem xmlns:ds="http://schemas.openxmlformats.org/officeDocument/2006/customXml" ds:itemID="{6FF0CEF1-C8BE-4453-8963-2982C445CA72}"/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LPCD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chris.miller</dc:creator>
  <cp:lastModifiedBy>georga03</cp:lastModifiedBy>
  <cp:revision>2</cp:revision>
  <cp:lastPrinted>2015-10-19T09:38:00Z</cp:lastPrinted>
  <dcterms:created xsi:type="dcterms:W3CDTF">2016-05-11T13:25:00Z</dcterms:created>
  <dcterms:modified xsi:type="dcterms:W3CDTF">2016-05-11T13:25:00Z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0x01010021CF11BC4C9F7B4EAFFF4CA3EF08018C</vt:lpwstr>
  </property>
</Properties>
</file>