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33DD" w14:textId="77777777" w:rsidR="00D032FB" w:rsidRDefault="00D032FB" w:rsidP="00D032FB">
      <w:pPr>
        <w:jc w:val="center"/>
        <w:rPr>
          <w:rFonts w:ascii="Arial" w:hAnsi="Arial"/>
        </w:rPr>
      </w:pPr>
    </w:p>
    <w:tbl>
      <w:tblPr>
        <w:tblpPr w:leftFromText="180" w:rightFromText="180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36"/>
      </w:tblGrid>
      <w:tr w:rsidR="000A642E" w:rsidRPr="000D4D4C" w14:paraId="35930CBE" w14:textId="77777777" w:rsidTr="003774BC">
        <w:tc>
          <w:tcPr>
            <w:tcW w:w="5341" w:type="dxa"/>
          </w:tcPr>
          <w:p w14:paraId="00539B14" w14:textId="77777777" w:rsidR="000A642E" w:rsidRPr="000D4D4C" w:rsidRDefault="000A642E" w:rsidP="003774BC">
            <w:pPr>
              <w:tabs>
                <w:tab w:val="left" w:pos="1985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</w:t>
            </w:r>
            <w:r w:rsidRPr="000D4D4C">
              <w:rPr>
                <w:rFonts w:ascii="Arial" w:hAnsi="Arial" w:cs="Arial"/>
              </w:rPr>
              <w:t xml:space="preserve"> Name: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5341" w:type="dxa"/>
          </w:tcPr>
          <w:p w14:paraId="2270F00F" w14:textId="77777777" w:rsidR="000A642E" w:rsidRPr="000D4D4C" w:rsidRDefault="000A642E" w:rsidP="003774BC">
            <w:pPr>
              <w:pStyle w:val="NormalWeb"/>
              <w:tabs>
                <w:tab w:val="left" w:pos="1416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0D4D4C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ab/>
            </w:r>
          </w:p>
          <w:p w14:paraId="61B64637" w14:textId="77777777" w:rsidR="000A642E" w:rsidRPr="000D4D4C" w:rsidRDefault="000A642E" w:rsidP="003774BC">
            <w:pPr>
              <w:pStyle w:val="NormalWeb"/>
              <w:tabs>
                <w:tab w:val="left" w:pos="1416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0D4D4C">
              <w:rPr>
                <w:rFonts w:ascii="Arial" w:hAnsi="Arial" w:cs="Arial"/>
              </w:rPr>
              <w:tab/>
            </w:r>
          </w:p>
          <w:p w14:paraId="28B0A13F" w14:textId="77777777" w:rsidR="000A642E" w:rsidRPr="000D4D4C" w:rsidRDefault="000A642E" w:rsidP="003774BC">
            <w:pPr>
              <w:pStyle w:val="NormalWeb"/>
              <w:tabs>
                <w:tab w:val="left" w:pos="1416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B26ABA1" w14:textId="77777777" w:rsidR="000A642E" w:rsidRPr="00B87A7A" w:rsidRDefault="000A642E" w:rsidP="003774BC">
            <w:pPr>
              <w:pStyle w:val="NormalWeb"/>
              <w:tabs>
                <w:tab w:val="left" w:pos="1416"/>
              </w:tabs>
              <w:spacing w:before="0" w:beforeAutospacing="0" w:after="0" w:afterAutospacing="0"/>
              <w:rPr>
                <w:rFonts w:ascii="Arial" w:hAnsi="Arial" w:cs="Arial"/>
              </w:rPr>
            </w:pPr>
            <w:r w:rsidRPr="00B87A7A">
              <w:rPr>
                <w:rFonts w:ascii="Arial" w:hAnsi="Arial" w:cs="Arial"/>
              </w:rPr>
              <w:t xml:space="preserve">Post code: </w:t>
            </w:r>
            <w:r w:rsidRPr="00B87A7A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0A642E" w:rsidRPr="000D4D4C" w14:paraId="678F7248" w14:textId="77777777" w:rsidTr="003774BC">
        <w:tc>
          <w:tcPr>
            <w:tcW w:w="5341" w:type="dxa"/>
          </w:tcPr>
          <w:p w14:paraId="655C92EA" w14:textId="77777777" w:rsidR="000A642E" w:rsidRPr="000D4D4C" w:rsidRDefault="000A642E" w:rsidP="003774BC">
            <w:pPr>
              <w:tabs>
                <w:tab w:val="left" w:pos="1985"/>
                <w:tab w:val="left" w:pos="68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Quit Date:</w:t>
            </w:r>
            <w:r w:rsidRPr="000D4D4C">
              <w:rPr>
                <w:rFonts w:ascii="Arial" w:hAnsi="Arial" w:cs="Arial"/>
              </w:rPr>
              <w:tab/>
            </w:r>
          </w:p>
          <w:p w14:paraId="2B7CF632" w14:textId="77777777" w:rsidR="000A642E" w:rsidRPr="000D4D4C" w:rsidRDefault="000A642E" w:rsidP="003774BC">
            <w:pPr>
              <w:tabs>
                <w:tab w:val="left" w:pos="1985"/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73FDB82C" w14:textId="77777777" w:rsidR="000A642E" w:rsidRPr="000D4D4C" w:rsidRDefault="000A642E" w:rsidP="00D27090">
            <w:pPr>
              <w:tabs>
                <w:tab w:val="left" w:pos="1416"/>
                <w:tab w:val="left" w:pos="1486"/>
                <w:tab w:val="left" w:pos="6804"/>
              </w:tabs>
              <w:rPr>
                <w:rFonts w:ascii="Arial" w:hAnsi="Arial" w:cs="Arial"/>
              </w:rPr>
            </w:pPr>
            <w:r w:rsidRPr="000D4D4C">
              <w:rPr>
                <w:rFonts w:ascii="Arial" w:hAnsi="Arial" w:cs="Arial"/>
              </w:rPr>
              <w:t>CHI:</w:t>
            </w:r>
            <w:r w:rsidRPr="000D4D4C">
              <w:rPr>
                <w:rFonts w:ascii="Arial" w:hAnsi="Arial" w:cs="Arial"/>
              </w:rPr>
              <w:tab/>
            </w:r>
          </w:p>
        </w:tc>
      </w:tr>
      <w:tr w:rsidR="000A642E" w:rsidRPr="000D4D4C" w14:paraId="1B97442B" w14:textId="77777777" w:rsidTr="003774BC">
        <w:tc>
          <w:tcPr>
            <w:tcW w:w="5341" w:type="dxa"/>
          </w:tcPr>
          <w:p w14:paraId="05202F91" w14:textId="77777777" w:rsidR="000A642E" w:rsidRPr="000D4D4C" w:rsidRDefault="000A642E" w:rsidP="003774BC">
            <w:pPr>
              <w:tabs>
                <w:tab w:val="left" w:pos="1985"/>
                <w:tab w:val="left" w:pos="5103"/>
                <w:tab w:val="left" w:pos="6360"/>
                <w:tab w:val="left" w:pos="6804"/>
              </w:tabs>
              <w:rPr>
                <w:rFonts w:ascii="Arial" w:hAnsi="Arial" w:cs="Arial"/>
              </w:rPr>
            </w:pPr>
            <w:r w:rsidRPr="000D4D4C">
              <w:rPr>
                <w:rFonts w:ascii="Arial" w:hAnsi="Arial" w:cs="Arial"/>
              </w:rPr>
              <w:t xml:space="preserve">GP Practice: </w:t>
            </w:r>
            <w:r w:rsidRPr="000D4D4C">
              <w:rPr>
                <w:rFonts w:ascii="Arial" w:hAnsi="Arial" w:cs="Arial"/>
              </w:rPr>
              <w:tab/>
            </w:r>
          </w:p>
          <w:p w14:paraId="3ECD875F" w14:textId="77777777" w:rsidR="000A642E" w:rsidRPr="000D4D4C" w:rsidRDefault="000A642E" w:rsidP="003774BC">
            <w:pPr>
              <w:tabs>
                <w:tab w:val="left" w:pos="1985"/>
                <w:tab w:val="left" w:pos="5103"/>
                <w:tab w:val="left" w:pos="6360"/>
                <w:tab w:val="left" w:pos="6804"/>
              </w:tabs>
              <w:rPr>
                <w:rFonts w:ascii="Arial" w:hAnsi="Arial" w:cs="Arial"/>
              </w:rPr>
            </w:pPr>
          </w:p>
          <w:p w14:paraId="6DCF1C1A" w14:textId="77777777" w:rsidR="000A642E" w:rsidRPr="000D4D4C" w:rsidRDefault="000A642E" w:rsidP="003774BC">
            <w:pPr>
              <w:tabs>
                <w:tab w:val="left" w:pos="1985"/>
                <w:tab w:val="left" w:pos="5103"/>
                <w:tab w:val="left" w:pos="6360"/>
                <w:tab w:val="left" w:pos="6804"/>
              </w:tabs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14:paraId="3D76146C" w14:textId="77777777" w:rsidR="000A642E" w:rsidRDefault="000A642E" w:rsidP="003774BC">
            <w:pPr>
              <w:tabs>
                <w:tab w:val="left" w:pos="1486"/>
                <w:tab w:val="left" w:pos="5103"/>
                <w:tab w:val="left" w:pos="6360"/>
                <w:tab w:val="left" w:pos="6804"/>
              </w:tabs>
              <w:rPr>
                <w:rFonts w:ascii="Arial" w:hAnsi="Arial" w:cs="Arial"/>
              </w:rPr>
            </w:pPr>
            <w:r w:rsidRPr="000D4D4C">
              <w:rPr>
                <w:rFonts w:ascii="Arial" w:hAnsi="Arial" w:cs="Arial"/>
              </w:rPr>
              <w:t xml:space="preserve">Pharmacy: </w:t>
            </w:r>
            <w:r w:rsidRPr="000D4D4C">
              <w:rPr>
                <w:rFonts w:ascii="Arial" w:hAnsi="Arial" w:cs="Arial"/>
              </w:rPr>
              <w:tab/>
            </w:r>
          </w:p>
          <w:p w14:paraId="75FA3A30" w14:textId="77777777" w:rsidR="000A642E" w:rsidRPr="000D4D4C" w:rsidRDefault="000A642E" w:rsidP="003774BC">
            <w:pPr>
              <w:tabs>
                <w:tab w:val="left" w:pos="1486"/>
                <w:tab w:val="left" w:pos="5103"/>
                <w:tab w:val="left" w:pos="6360"/>
                <w:tab w:val="left" w:pos="6804"/>
              </w:tabs>
              <w:rPr>
                <w:rFonts w:ascii="Arial" w:hAnsi="Arial" w:cs="Arial"/>
              </w:rPr>
            </w:pPr>
            <w:r w:rsidRPr="000D4D4C">
              <w:rPr>
                <w:rFonts w:ascii="Arial" w:hAnsi="Arial" w:cs="Arial"/>
                <w:color w:val="000000"/>
              </w:rPr>
              <w:tab/>
            </w:r>
          </w:p>
        </w:tc>
      </w:tr>
    </w:tbl>
    <w:p w14:paraId="151EDB7F" w14:textId="77777777" w:rsidR="005144F3" w:rsidRDefault="00F25A98" w:rsidP="005144F3">
      <w:pPr>
        <w:tabs>
          <w:tab w:val="left" w:pos="5103"/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>
        <w:rPr>
          <w:rFonts w:ascii="Arial" w:hAnsi="Arial" w:cs="Arial"/>
        </w:rPr>
        <w:t>above named</w:t>
      </w:r>
      <w:proofErr w:type="gramEnd"/>
      <w:r>
        <w:rPr>
          <w:rFonts w:ascii="Arial" w:hAnsi="Arial" w:cs="Arial"/>
        </w:rPr>
        <w:t xml:space="preserve"> client had an </w:t>
      </w:r>
      <w:r w:rsidR="00CF042D" w:rsidRPr="0027561F">
        <w:rPr>
          <w:rFonts w:ascii="Arial" w:hAnsi="Arial" w:cs="Arial"/>
        </w:rPr>
        <w:t xml:space="preserve">appointment on </w:t>
      </w:r>
      <w:sdt>
        <w:sdtPr>
          <w:rPr>
            <w:rFonts w:ascii="Arial" w:hAnsi="Arial" w:cs="Arial"/>
          </w:rPr>
          <w:id w:val="-487479313"/>
          <w:placeholder>
            <w:docPart w:val="F95C098313114FF6A81C42BC90790600"/>
          </w:placeholder>
          <w:showingPlcHdr/>
          <w:date w:fullDate="2024-01-2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A7842" w:rsidRPr="000A642E">
            <w:rPr>
              <w:rStyle w:val="PlaceholderText"/>
              <w:rFonts w:ascii="Arial" w:hAnsi="Arial" w:cs="Arial"/>
            </w:rPr>
            <w:t>date.</w:t>
          </w:r>
        </w:sdtContent>
      </w:sdt>
      <w:r w:rsidR="000A642E" w:rsidRPr="0027561F">
        <w:rPr>
          <w:rFonts w:ascii="Arial" w:hAnsi="Arial" w:cs="Arial"/>
        </w:rPr>
        <w:t xml:space="preserve"> </w:t>
      </w:r>
      <w:r w:rsidR="00CF042D" w:rsidRPr="0027561F">
        <w:rPr>
          <w:rFonts w:ascii="Arial" w:hAnsi="Arial" w:cs="Arial"/>
        </w:rPr>
        <w:t>and</w:t>
      </w:r>
      <w:r w:rsidR="003620B0">
        <w:rPr>
          <w:rFonts w:ascii="Arial" w:hAnsi="Arial" w:cs="Arial"/>
        </w:rPr>
        <w:t xml:space="preserve"> has been</w:t>
      </w:r>
      <w:r w:rsidR="00CF042D" w:rsidRPr="0027561F">
        <w:rPr>
          <w:rFonts w:ascii="Arial" w:hAnsi="Arial" w:cs="Arial"/>
        </w:rPr>
        <w:t xml:space="preserve"> assessed by one of our </w:t>
      </w:r>
      <w:r w:rsidR="006B0DB0">
        <w:rPr>
          <w:rFonts w:ascii="Arial" w:hAnsi="Arial" w:cs="Arial"/>
        </w:rPr>
        <w:t>practitioners</w:t>
      </w:r>
      <w:r>
        <w:rPr>
          <w:rFonts w:ascii="Arial" w:hAnsi="Arial" w:cs="Arial"/>
        </w:rPr>
        <w:t xml:space="preserve">.  They have </w:t>
      </w:r>
      <w:r w:rsidR="00CF042D" w:rsidRPr="0027561F">
        <w:rPr>
          <w:rFonts w:ascii="Arial" w:hAnsi="Arial" w:cs="Arial"/>
        </w:rPr>
        <w:t xml:space="preserve">requested to use Nicotine Replacement Therapy in their quit attempt.  </w:t>
      </w:r>
      <w:r w:rsidR="00123605" w:rsidRPr="0027561F">
        <w:rPr>
          <w:rFonts w:ascii="Arial" w:hAnsi="Arial" w:cs="Arial"/>
        </w:rPr>
        <w:t xml:space="preserve">We have </w:t>
      </w:r>
      <w:r w:rsidR="00321DE8" w:rsidRPr="0027561F">
        <w:rPr>
          <w:rFonts w:ascii="Arial" w:hAnsi="Arial" w:cs="Arial"/>
        </w:rPr>
        <w:t>assess</w:t>
      </w:r>
      <w:r w:rsidR="00123605" w:rsidRPr="0027561F">
        <w:rPr>
          <w:rFonts w:ascii="Arial" w:hAnsi="Arial" w:cs="Arial"/>
        </w:rPr>
        <w:t>ed</w:t>
      </w:r>
      <w:r w:rsidR="00321DE8" w:rsidRPr="0027561F">
        <w:rPr>
          <w:rFonts w:ascii="Arial" w:hAnsi="Arial" w:cs="Arial"/>
        </w:rPr>
        <w:t xml:space="preserve"> this patient’s suitability for the indicated</w:t>
      </w:r>
      <w:r w:rsidR="004A1F1C" w:rsidRPr="0027561F">
        <w:rPr>
          <w:rFonts w:ascii="Arial" w:hAnsi="Arial" w:cs="Arial"/>
        </w:rPr>
        <w:t xml:space="preserve"> product (s).</w:t>
      </w:r>
    </w:p>
    <w:p w14:paraId="5BD7619D" w14:textId="77777777" w:rsidR="003620B0" w:rsidRDefault="003620B0" w:rsidP="005144F3">
      <w:pPr>
        <w:tabs>
          <w:tab w:val="left" w:pos="5103"/>
          <w:tab w:val="left" w:pos="6360"/>
        </w:tabs>
        <w:rPr>
          <w:rFonts w:ascii="Arial" w:hAnsi="Arial" w:cs="Arial"/>
        </w:rPr>
      </w:pPr>
    </w:p>
    <w:p w14:paraId="70C8B300" w14:textId="77777777" w:rsidR="003C2228" w:rsidRDefault="003620B0" w:rsidP="005144F3">
      <w:pPr>
        <w:tabs>
          <w:tab w:val="left" w:pos="5103"/>
          <w:tab w:val="left" w:pos="6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use the UCF to claim reimbursement for products supplied to the client. </w:t>
      </w:r>
    </w:p>
    <w:p w14:paraId="5E880793" w14:textId="77777777" w:rsidR="003C2228" w:rsidRDefault="003C2228" w:rsidP="00841D80">
      <w:pPr>
        <w:rPr>
          <w:rFonts w:ascii="Arial" w:hAnsi="Arial" w:cs="Arial"/>
          <w:b/>
        </w:rPr>
      </w:pPr>
    </w:p>
    <w:p w14:paraId="239786EB" w14:textId="77777777" w:rsidR="0027561F" w:rsidRDefault="00123605" w:rsidP="00E278BB">
      <w:pPr>
        <w:rPr>
          <w:rFonts w:ascii="Arial" w:hAnsi="Arial" w:cs="Arial"/>
          <w:b/>
          <w:bCs/>
          <w:color w:val="FF0000"/>
        </w:rPr>
      </w:pPr>
      <w:r w:rsidRPr="00994074">
        <w:rPr>
          <w:rFonts w:ascii="Arial" w:hAnsi="Arial" w:cs="Arial"/>
          <w:b/>
        </w:rPr>
        <w:t xml:space="preserve">Please do not enter this </w:t>
      </w:r>
      <w:r w:rsidR="004A7842">
        <w:rPr>
          <w:rFonts w:ascii="Arial" w:hAnsi="Arial" w:cs="Arial"/>
          <w:b/>
        </w:rPr>
        <w:t xml:space="preserve">client </w:t>
      </w:r>
      <w:r w:rsidRPr="00994074">
        <w:rPr>
          <w:rFonts w:ascii="Arial" w:hAnsi="Arial" w:cs="Arial"/>
          <w:b/>
        </w:rPr>
        <w:t xml:space="preserve">on </w:t>
      </w:r>
      <w:r w:rsidR="00994074" w:rsidRPr="00994074">
        <w:rPr>
          <w:rFonts w:ascii="Arial" w:hAnsi="Arial" w:cs="Arial"/>
          <w:b/>
        </w:rPr>
        <w:t>PCR</w:t>
      </w:r>
      <w:r w:rsidR="004A7842">
        <w:rPr>
          <w:rFonts w:ascii="Arial" w:hAnsi="Arial" w:cs="Arial"/>
          <w:b/>
        </w:rPr>
        <w:t xml:space="preserve">.  </w:t>
      </w:r>
      <w:r w:rsidR="004A7842" w:rsidRPr="004A7842">
        <w:rPr>
          <w:rFonts w:ascii="Arial" w:hAnsi="Arial" w:cs="Arial"/>
          <w:b/>
          <w:color w:val="FF0000"/>
        </w:rPr>
        <w:t>The</w:t>
      </w:r>
      <w:r w:rsidR="004A7842">
        <w:rPr>
          <w:rFonts w:ascii="Arial" w:hAnsi="Arial" w:cs="Arial"/>
          <w:b/>
        </w:rPr>
        <w:t xml:space="preserve"> </w:t>
      </w:r>
      <w:r w:rsidR="004A7842" w:rsidRPr="002E505C">
        <w:rPr>
          <w:rFonts w:ascii="Arial" w:hAnsi="Arial" w:cs="Arial"/>
          <w:b/>
          <w:bCs/>
          <w:color w:val="FF0000"/>
        </w:rPr>
        <w:t>Quit Your Way team</w:t>
      </w:r>
      <w:r w:rsidR="004A7842" w:rsidRPr="002E505C">
        <w:rPr>
          <w:rFonts w:ascii="Arial" w:hAnsi="Arial" w:cs="Arial"/>
          <w:b/>
          <w:color w:val="FF0000"/>
        </w:rPr>
        <w:t xml:space="preserve"> </w:t>
      </w:r>
      <w:r w:rsidR="004A7842">
        <w:rPr>
          <w:rFonts w:ascii="Arial" w:hAnsi="Arial" w:cs="Arial"/>
          <w:b/>
          <w:bCs/>
          <w:color w:val="FF0000"/>
        </w:rPr>
        <w:t xml:space="preserve">will enter the client </w:t>
      </w:r>
      <w:r w:rsidR="006B24D4" w:rsidRPr="002E505C">
        <w:rPr>
          <w:rFonts w:ascii="Arial" w:hAnsi="Arial" w:cs="Arial"/>
          <w:b/>
          <w:bCs/>
          <w:color w:val="FF0000"/>
        </w:rPr>
        <w:t xml:space="preserve">on the National </w:t>
      </w:r>
      <w:r w:rsidR="002E505C">
        <w:rPr>
          <w:rFonts w:ascii="Arial" w:hAnsi="Arial" w:cs="Arial"/>
          <w:b/>
          <w:bCs/>
          <w:color w:val="FF0000"/>
        </w:rPr>
        <w:t xml:space="preserve">Smoking Cessation </w:t>
      </w:r>
      <w:r w:rsidR="004A7842">
        <w:rPr>
          <w:rFonts w:ascii="Arial" w:hAnsi="Arial" w:cs="Arial"/>
          <w:b/>
          <w:bCs/>
          <w:color w:val="FF0000"/>
        </w:rPr>
        <w:t xml:space="preserve">Database. </w:t>
      </w:r>
    </w:p>
    <w:p w14:paraId="071FAA29" w14:textId="77777777" w:rsidR="00123386" w:rsidRDefault="00123386" w:rsidP="00E278BB">
      <w:pPr>
        <w:rPr>
          <w:rFonts w:ascii="Arial" w:hAnsi="Arial" w:cs="Arial"/>
          <w:b/>
          <w:bCs/>
          <w:color w:val="FF0000"/>
        </w:rPr>
      </w:pPr>
    </w:p>
    <w:p w14:paraId="64CF90A1" w14:textId="77777777" w:rsidR="00123386" w:rsidRPr="00AF398D" w:rsidRDefault="00123386" w:rsidP="00123386">
      <w:pPr>
        <w:rPr>
          <w:rFonts w:ascii="Arial" w:hAnsi="Arial" w:cs="Arial"/>
          <w:b/>
          <w:u w:val="single"/>
        </w:rPr>
      </w:pPr>
      <w:r w:rsidRPr="00AF398D">
        <w:rPr>
          <w:rFonts w:ascii="Arial" w:hAnsi="Arial" w:cs="Arial"/>
        </w:rPr>
        <w:t xml:space="preserve">                                                                   </w:t>
      </w:r>
      <w:r w:rsidRPr="00AF398D">
        <w:rPr>
          <w:rFonts w:ascii="Arial" w:hAnsi="Arial" w:cs="Arial"/>
          <w:b/>
          <w:u w:val="single"/>
        </w:rPr>
        <w:t>NRT Request</w:t>
      </w:r>
    </w:p>
    <w:p w14:paraId="49EC1EAD" w14:textId="77777777" w:rsidR="0027561F" w:rsidRDefault="0027561F" w:rsidP="00E278BB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411"/>
        <w:gridCol w:w="1205"/>
        <w:gridCol w:w="1206"/>
        <w:gridCol w:w="2653"/>
      </w:tblGrid>
      <w:tr w:rsidR="00123386" w14:paraId="6B7BC3AC" w14:textId="77777777" w:rsidTr="00123386">
        <w:trPr>
          <w:trHeight w:val="21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BD1A" w14:textId="77777777" w:rsidR="00123386" w:rsidRDefault="00123386" w:rsidP="009A0A9F">
            <w:pPr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PRODUCT</w:t>
            </w:r>
          </w:p>
          <w:p w14:paraId="7AA03149" w14:textId="77777777" w:rsidR="00123386" w:rsidRDefault="00123386" w:rsidP="009A0A9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A91E" w14:textId="77777777" w:rsidR="00123386" w:rsidRDefault="00123386" w:rsidP="009A0A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First line product</w:t>
            </w:r>
          </w:p>
          <w:p w14:paraId="1857CE86" w14:textId="77777777" w:rsidR="00123386" w:rsidRDefault="00123386" w:rsidP="009A0A9F">
            <w:pPr>
              <w:jc w:val="center"/>
              <w:rPr>
                <w:rFonts w:ascii="Verdana" w:hAnsi="Verdana"/>
              </w:rPr>
            </w:pPr>
            <w:r>
              <w:rPr>
                <w:rFonts w:ascii="Arial" w:hAnsi="Arial"/>
                <w:b/>
              </w:rPr>
              <w:t>Strength/Dosage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B06F" w14:textId="77777777" w:rsidR="00123386" w:rsidRDefault="00123386" w:rsidP="009A0A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Pack Size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96A5" w14:textId="77777777" w:rsidR="00123386" w:rsidRDefault="00123386" w:rsidP="009A0A9F">
            <w:pPr>
              <w:jc w:val="center"/>
              <w:rPr>
                <w:rFonts w:ascii="Verdana" w:hAnsi="Verdana"/>
              </w:rPr>
            </w:pPr>
            <w:r>
              <w:rPr>
                <w:rFonts w:ascii="Arial" w:hAnsi="Arial"/>
                <w:b/>
              </w:rPr>
              <w:t>Quantity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2FC0" w14:textId="77777777" w:rsidR="00123386" w:rsidRDefault="00123386" w:rsidP="009A0A9F">
            <w:pPr>
              <w:jc w:val="center"/>
            </w:pPr>
            <w:r>
              <w:rPr>
                <w:rFonts w:ascii="Arial" w:hAnsi="Arial"/>
                <w:b/>
              </w:rPr>
              <w:t>Dispensing instructions</w:t>
            </w:r>
          </w:p>
        </w:tc>
      </w:tr>
      <w:tr w:rsidR="00123386" w14:paraId="75BC12CC" w14:textId="77777777" w:rsidTr="00123386">
        <w:trPr>
          <w:trHeight w:val="215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7F1F" w14:textId="77777777" w:rsidR="00123386" w:rsidRPr="00E20188" w:rsidRDefault="00FA0F1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8089282"/>
                <w:placeholder>
                  <w:docPart w:val="0481BB011DB8498C92754CB776641B71"/>
                </w:placeholder>
                <w:showingPlcHdr/>
                <w:comboBox>
                  <w:listItem w:value="Choose an item."/>
                  <w:listItem w:displayText="Nicotinell 24hr Patch" w:value="Nicotinell 24hr Patch"/>
                  <w:listItem w:displayText="Nicotinell Gum " w:value="Nicotinell Gum "/>
                  <w:listItem w:displayText="Nicotinell Lozenges " w:value="Nicotinell Lozenges "/>
                  <w:listItem w:displayText="Niquitin Mini's" w:value="Niquitin Mini's"/>
                  <w:listItem w:displayText="Nicorette Inhalator" w:value="Nicorette Inhalator"/>
                </w:comboBox>
              </w:sdtPr>
              <w:sdtEndPr/>
              <w:sdtContent>
                <w:r w:rsidR="00123386" w:rsidRPr="00E20188">
                  <w:rPr>
                    <w:rStyle w:val="PlaceholderText"/>
                    <w:rFonts w:ascii="Arial" w:hAnsi="Arial" w:cs="Arial"/>
                  </w:rPr>
                  <w:t xml:space="preserve">Which product? </w:t>
                </w:r>
              </w:sdtContent>
            </w:sdt>
          </w:p>
          <w:p w14:paraId="752F6F72" w14:textId="77777777" w:rsidR="00123386" w:rsidRPr="00E20188" w:rsidRDefault="0012338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1481296226"/>
            <w:placeholder>
              <w:docPart w:val="6F03D4122287463CA8A31DF3B42D844D"/>
            </w:placeholder>
            <w:showingPlcHdr/>
            <w:comboBox>
              <w:listItem w:value="Choose an item."/>
              <w:listItem w:displayText="21mg" w:value="21mg"/>
              <w:listItem w:displayText="14mg" w:value="14mg"/>
              <w:listItem w:displayText="7mg" w:value="7mg"/>
              <w:listItem w:displayText="4mg" w:value="4mg"/>
              <w:listItem w:displayText="2mg" w:value="2mg"/>
              <w:listItem w:displayText="1.5mg" w:value="1.5mg"/>
              <w:listItem w:displayText="1mg" w:value="1mg"/>
              <w:listItem w:displayText="15mg cartridge" w:value="15mg cartridge"/>
            </w:comboBox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D3688B" w14:textId="77777777" w:rsidR="00123386" w:rsidRPr="00E20188" w:rsidRDefault="00123386">
                <w:pPr>
                  <w:jc w:val="center"/>
                  <w:rPr>
                    <w:rFonts w:ascii="Arial" w:hAnsi="Arial" w:cs="Arial"/>
                  </w:rPr>
                </w:pPr>
                <w:r w:rsidRPr="00E20188">
                  <w:rPr>
                    <w:rFonts w:ascii="Arial" w:hAnsi="Arial" w:cs="Arial"/>
                  </w:rPr>
                  <w:t>Strength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6759" w14:textId="77777777" w:rsidR="00123386" w:rsidRPr="00E20188" w:rsidRDefault="00FA0F1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365433496"/>
                <w:placeholder>
                  <w:docPart w:val="E74B13AB0AC642699E83A5DB18426056"/>
                </w:placeholder>
                <w:showingPlcHdr/>
                <w:comboBox>
                  <w:listItem w:value="Choose an item."/>
                  <w:listItem w:displayText="Box of 7" w:value="Box of 7"/>
                  <w:listItem w:displayText="Pack of 20" w:value="Pack of 20"/>
                  <w:listItem w:displayText="Pack of 60" w:value="Pack of 60"/>
                  <w:listItem w:displayText="Pack of 100" w:value="Pack of 100"/>
                  <w:listItem w:displayText="Box of 36" w:value="Box of 36"/>
                  <w:listItem w:displayText="Box of 96" w:value="Box of 96"/>
                  <w:listItem w:displayText="Box of 144" w:value="Box of 144"/>
                  <w:listItem w:displayText="Box of 204" w:value="Box of 204"/>
                </w:comboBox>
              </w:sdtPr>
              <w:sdtEndPr/>
              <w:sdtContent>
                <w:r w:rsidR="00123386" w:rsidRPr="00E20188">
                  <w:rPr>
                    <w:rFonts w:ascii="Arial" w:hAnsi="Arial" w:cs="Arial"/>
                  </w:rPr>
                  <w:t>Pack size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82177461"/>
            <w:placeholder>
              <w:docPart w:val="BAA9D2481D74493F86C199DBAFFBB928"/>
            </w:placeholder>
            <w:showingPlcHdr/>
            <w:comboBox>
              <w:listItem w:value="Choose an item."/>
              <w:listItem w:displayText="1 box" w:value="1 box"/>
              <w:listItem w:displayText="2 boxes" w:value="2 boxes"/>
              <w:listItem w:displayText="3 boxes" w:value="3 boxes"/>
              <w:listItem w:displayText="4 boxes" w:value="4 boxes"/>
              <w:listItem w:displayText="1 pack" w:value="1 pack"/>
              <w:listItem w:displayText="2 packs" w:value="2 packs"/>
              <w:listItem w:displayText="3 packs" w:value="3 packs"/>
              <w:listItem w:displayText="4 packs" w:value="4 packs"/>
            </w:comboBox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AFACC7" w14:textId="77777777" w:rsidR="00123386" w:rsidRPr="00E20188" w:rsidRDefault="00123386">
                <w:pPr>
                  <w:jc w:val="center"/>
                  <w:rPr>
                    <w:rFonts w:ascii="Arial" w:hAnsi="Arial" w:cs="Arial"/>
                  </w:rPr>
                </w:pPr>
                <w:r w:rsidRPr="00E20188">
                  <w:rPr>
                    <w:rFonts w:ascii="Arial" w:hAnsi="Arial" w:cs="Arial"/>
                  </w:rPr>
                  <w:t>Quantity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3A45" w14:textId="7674D530" w:rsidR="00123386" w:rsidRPr="00E20188" w:rsidRDefault="00FA0F16" w:rsidP="002E48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61256509"/>
                <w:placeholder>
                  <w:docPart w:val="8E80BFDE14304C8AA0C40A2ED84E0B7D"/>
                </w:placeholder>
                <w:comboBox>
                  <w:listItem w:value="Choose an item."/>
                  <w:listItem w:displayText="In full" w:value="In full"/>
                  <w:listItem w:displayText="Fortnightly" w:value="Fortnightly"/>
                  <w:listItem w:displayText="Weekly" w:value="Weekly"/>
                </w:comboBox>
              </w:sdtPr>
              <w:sdtEndPr/>
              <w:sdtContent>
                <w:r w:rsidR="004F75BE">
                  <w:rPr>
                    <w:rFonts w:ascii="Arial" w:hAnsi="Arial" w:cs="Arial"/>
                  </w:rPr>
                  <w:t>In full</w:t>
                </w:r>
              </w:sdtContent>
            </w:sdt>
          </w:p>
        </w:tc>
      </w:tr>
      <w:tr w:rsidR="00123386" w14:paraId="1A130DB0" w14:textId="77777777" w:rsidTr="00CC3B2F">
        <w:trPr>
          <w:trHeight w:val="532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22FB" w14:textId="77777777" w:rsidR="00123386" w:rsidRPr="00E20188" w:rsidRDefault="00FA0F16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84134109"/>
                <w:placeholder>
                  <w:docPart w:val="6CFD0CE86EE74EBE8A3C0F8F9A1B46B6"/>
                </w:placeholder>
                <w:showingPlcHdr/>
                <w:comboBox>
                  <w:listItem w:value="Choose an item."/>
                  <w:listItem w:displayText="Nicotinell 24hr Patch" w:value="Nicotinell 24hr Patch"/>
                  <w:listItem w:displayText="Nicotinell Gum " w:value="Nicotinell Gum "/>
                  <w:listItem w:displayText="Nicotinell Lozenges " w:value="Nicotinell Lozenges "/>
                  <w:listItem w:displayText="Niquitin Mini's" w:value="Niquitin Mini's"/>
                  <w:listItem w:displayText="Nicorette Inhalator" w:value="Nicorette Inhalator"/>
                </w:comboBox>
              </w:sdtPr>
              <w:sdtEndPr/>
              <w:sdtContent>
                <w:r w:rsidR="00123386" w:rsidRPr="00E20188">
                  <w:rPr>
                    <w:rStyle w:val="PlaceholderText"/>
                    <w:rFonts w:ascii="Arial" w:hAnsi="Arial" w:cs="Arial"/>
                  </w:rPr>
                  <w:t xml:space="preserve">Which product? </w:t>
                </w:r>
              </w:sdtContent>
            </w:sdt>
            <w:r w:rsidR="00123386" w:rsidRPr="00E20188">
              <w:rPr>
                <w:rFonts w:ascii="Arial" w:hAnsi="Arial" w:cs="Arial"/>
                <w:b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63403337"/>
            <w:placeholder>
              <w:docPart w:val="29CE8CDFADFA48E993B813DF05AB4FC2"/>
            </w:placeholder>
            <w:showingPlcHdr/>
            <w:comboBox>
              <w:listItem w:value="Choose an item."/>
              <w:listItem w:displayText="21mg" w:value="21mg"/>
              <w:listItem w:displayText="14mg" w:value="14mg"/>
              <w:listItem w:displayText="7mg" w:value="7mg"/>
              <w:listItem w:displayText="4mg" w:value="4mg"/>
              <w:listItem w:displayText="2mg" w:value="2mg"/>
              <w:listItem w:displayText="1.5mg" w:value="1.5mg"/>
              <w:listItem w:displayText="1mg" w:value="1mg"/>
              <w:listItem w:displayText="15mg cartridge" w:value="15mg cartridge"/>
            </w:comboBox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8CCF3A" w14:textId="77777777" w:rsidR="00123386" w:rsidRPr="00E20188" w:rsidRDefault="00123386">
                <w:pPr>
                  <w:jc w:val="center"/>
                  <w:rPr>
                    <w:rFonts w:ascii="Arial" w:hAnsi="Arial" w:cs="Arial"/>
                  </w:rPr>
                </w:pPr>
                <w:r w:rsidRPr="00E20188">
                  <w:rPr>
                    <w:rFonts w:ascii="Arial" w:hAnsi="Arial" w:cs="Arial"/>
                  </w:rPr>
                  <w:t>Strength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A7F4" w14:textId="77777777" w:rsidR="00123386" w:rsidRPr="00E20188" w:rsidRDefault="00FA0F1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731885823"/>
                <w:placeholder>
                  <w:docPart w:val="46FA26DBF8AB4414AC92DD2F06C9595E"/>
                </w:placeholder>
                <w:showingPlcHdr/>
                <w:comboBox>
                  <w:listItem w:value="Choose an item."/>
                  <w:listItem w:displayText="Box of 7" w:value="Box of 7"/>
                  <w:listItem w:displayText="Pack of 20" w:value="Pack of 20"/>
                  <w:listItem w:displayText="Pack of 60" w:value="Pack of 60"/>
                  <w:listItem w:displayText="Pack of 100" w:value="Pack of 100"/>
                  <w:listItem w:displayText="Box of 36" w:value="Box of 36"/>
                  <w:listItem w:displayText="Box of 96" w:value="Box of 96"/>
                  <w:listItem w:displayText="Box of 144" w:value="Box of 144"/>
                  <w:listItem w:displayText="Box of 204" w:value="Box of 204"/>
                </w:comboBox>
              </w:sdtPr>
              <w:sdtEndPr/>
              <w:sdtContent>
                <w:r w:rsidR="00123386" w:rsidRPr="00E20188">
                  <w:rPr>
                    <w:rFonts w:ascii="Arial" w:hAnsi="Arial" w:cs="Arial"/>
                  </w:rPr>
                  <w:t>Pack size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385916045"/>
            <w:placeholder>
              <w:docPart w:val="CBFEA9CED60C4F58A801D10502850CEF"/>
            </w:placeholder>
            <w:showingPlcHdr/>
            <w:comboBox>
              <w:listItem w:value="Choose an item."/>
              <w:listItem w:displayText="1 box" w:value="1 box"/>
              <w:listItem w:displayText="2 boxes" w:value="2 boxes"/>
              <w:listItem w:displayText="3 boxes" w:value="3 boxes"/>
              <w:listItem w:displayText="4 boxes" w:value="4 boxes"/>
              <w:listItem w:displayText="1 pack" w:value="1 pack"/>
              <w:listItem w:displayText="2 packs" w:value="2 packs"/>
              <w:listItem w:displayText="3 packs" w:value="3 packs"/>
              <w:listItem w:displayText="4 packs" w:value="4 packs"/>
            </w:comboBox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962B35" w14:textId="77777777" w:rsidR="00123386" w:rsidRPr="00E20188" w:rsidRDefault="00123386">
                <w:pPr>
                  <w:jc w:val="center"/>
                  <w:rPr>
                    <w:rFonts w:ascii="Arial" w:hAnsi="Arial" w:cs="Arial"/>
                  </w:rPr>
                </w:pPr>
                <w:r w:rsidRPr="00E20188">
                  <w:rPr>
                    <w:rFonts w:ascii="Arial" w:hAnsi="Arial" w:cs="Arial"/>
                  </w:rPr>
                  <w:t>Quantity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7BEC" w14:textId="1AB85DA0" w:rsidR="00123386" w:rsidRPr="00E20188" w:rsidRDefault="00FA0F16" w:rsidP="002E48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489251580"/>
                <w:placeholder>
                  <w:docPart w:val="ACEBECEB8B9B432495BD37EDBCCD5078"/>
                </w:placeholder>
                <w:comboBox>
                  <w:listItem w:value="Choose an item."/>
                  <w:listItem w:displayText="In full" w:value="In full"/>
                  <w:listItem w:displayText="Fortnightly" w:value="Fortnightly"/>
                  <w:listItem w:displayText="Weekly" w:value="Weekly"/>
                </w:comboBox>
              </w:sdtPr>
              <w:sdtEndPr/>
              <w:sdtContent>
                <w:r w:rsidR="004F75BE">
                  <w:rPr>
                    <w:rFonts w:ascii="Arial" w:hAnsi="Arial" w:cs="Arial"/>
                  </w:rPr>
                  <w:t>In full</w:t>
                </w:r>
              </w:sdtContent>
            </w:sdt>
          </w:p>
        </w:tc>
      </w:tr>
      <w:tr w:rsidR="00123386" w14:paraId="3032AE5A" w14:textId="77777777" w:rsidTr="00123386">
        <w:trPr>
          <w:trHeight w:val="76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E3A4" w14:textId="77777777" w:rsidR="00123386" w:rsidRPr="00E20188" w:rsidRDefault="00FA0F1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8457188"/>
                <w:placeholder>
                  <w:docPart w:val="CF7725E95249478C8B4DEC67DCD994EF"/>
                </w:placeholder>
                <w:showingPlcHdr/>
                <w:comboBox>
                  <w:listItem w:value="Choose an item."/>
                  <w:listItem w:displayText="Nicotinell 24hr Patch" w:value="Nicotinell 24hr Patch"/>
                  <w:listItem w:displayText="Nicotinell Gum " w:value="Nicotinell Gum "/>
                  <w:listItem w:displayText="Nicotinell Lozenges " w:value="Nicotinell Lozenges "/>
                  <w:listItem w:displayText="Niquitin Mini's" w:value="Niquitin Mini's"/>
                  <w:listItem w:displayText="Nicorette Inhalator" w:value="Nicorette Inhalator"/>
                </w:comboBox>
              </w:sdtPr>
              <w:sdtEndPr/>
              <w:sdtContent>
                <w:r w:rsidR="00123386" w:rsidRPr="00E20188">
                  <w:rPr>
                    <w:rStyle w:val="PlaceholderText"/>
                    <w:rFonts w:ascii="Arial" w:hAnsi="Arial" w:cs="Arial"/>
                  </w:rPr>
                  <w:t xml:space="preserve">Which product? </w:t>
                </w:r>
              </w:sdtContent>
            </w:sdt>
          </w:p>
          <w:p w14:paraId="0529E818" w14:textId="77777777" w:rsidR="00123386" w:rsidRPr="00E20188" w:rsidRDefault="00123386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32162871"/>
            <w:placeholder>
              <w:docPart w:val="60D74BC676B8435CB0C6DCC00403281E"/>
            </w:placeholder>
            <w:showingPlcHdr/>
            <w:comboBox>
              <w:listItem w:value="Choose an item."/>
              <w:listItem w:displayText="21mg" w:value="21mg"/>
              <w:listItem w:displayText="14mg" w:value="14mg"/>
              <w:listItem w:displayText="7mg" w:value="7mg"/>
              <w:listItem w:displayText="4mg" w:value="4mg"/>
              <w:listItem w:displayText="2mg" w:value="2mg"/>
              <w:listItem w:displayText="1.5mg" w:value="1.5mg"/>
              <w:listItem w:displayText="1mg" w:value="1mg"/>
              <w:listItem w:displayText="15mg cartridge" w:value="15mg cartridge"/>
            </w:comboBox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B98835" w14:textId="77777777" w:rsidR="00123386" w:rsidRPr="00E20188" w:rsidRDefault="00123386">
                <w:pPr>
                  <w:jc w:val="center"/>
                  <w:rPr>
                    <w:rFonts w:ascii="Arial" w:hAnsi="Arial" w:cs="Arial"/>
                  </w:rPr>
                </w:pPr>
                <w:r w:rsidRPr="00E20188">
                  <w:rPr>
                    <w:rFonts w:ascii="Arial" w:hAnsi="Arial" w:cs="Arial"/>
                  </w:rPr>
                  <w:t>Strength</w:t>
                </w:r>
              </w:p>
            </w:tc>
          </w:sdtContent>
        </w:sdt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2887" w14:textId="77777777" w:rsidR="00123386" w:rsidRPr="00E20188" w:rsidRDefault="00FA0F16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503858903"/>
                <w:placeholder>
                  <w:docPart w:val="4D54E04A64DA4A58842F19690E9DA6B2"/>
                </w:placeholder>
                <w:showingPlcHdr/>
                <w:comboBox>
                  <w:listItem w:value="Choose an item."/>
                  <w:listItem w:displayText="Box of 7" w:value="Box of 7"/>
                  <w:listItem w:displayText="Pack of 20" w:value="Pack of 20"/>
                  <w:listItem w:displayText="Pack of 60" w:value="Pack of 60"/>
                  <w:listItem w:displayText="Pack of 100" w:value="Pack of 100"/>
                  <w:listItem w:displayText="Box of 36" w:value="Box of 36"/>
                  <w:listItem w:displayText="Box of 96" w:value="Box of 96"/>
                  <w:listItem w:displayText="Box of 144" w:value="Box of 144"/>
                  <w:listItem w:displayText="Box of 204" w:value="Box of 204"/>
                </w:comboBox>
              </w:sdtPr>
              <w:sdtEndPr/>
              <w:sdtContent>
                <w:r w:rsidR="00123386" w:rsidRPr="00E20188">
                  <w:rPr>
                    <w:rFonts w:ascii="Arial" w:hAnsi="Arial" w:cs="Arial"/>
                  </w:rPr>
                  <w:t>Pack size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755938113"/>
            <w:placeholder>
              <w:docPart w:val="BB5244148F2F475384F55983599BE03F"/>
            </w:placeholder>
            <w:showingPlcHdr/>
            <w:comboBox>
              <w:listItem w:value="Choose an item."/>
              <w:listItem w:displayText="1 box" w:value="1 box"/>
              <w:listItem w:displayText="2 boxes" w:value="2 boxes"/>
              <w:listItem w:displayText="3 boxes" w:value="3 boxes"/>
              <w:listItem w:displayText="4 boxes" w:value="4 boxes"/>
              <w:listItem w:displayText="1 pack" w:value="1 pack"/>
              <w:listItem w:displayText="2 packs" w:value="2 packs"/>
              <w:listItem w:displayText="3 packs" w:value="3 packs"/>
              <w:listItem w:displayText="4 packs" w:value="4 packs"/>
            </w:comboBox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43EA3A1" w14:textId="77777777" w:rsidR="00123386" w:rsidRPr="00E20188" w:rsidRDefault="00123386">
                <w:pPr>
                  <w:jc w:val="center"/>
                  <w:rPr>
                    <w:rFonts w:ascii="Arial" w:hAnsi="Arial" w:cs="Arial"/>
                  </w:rPr>
                </w:pPr>
                <w:r w:rsidRPr="00E20188">
                  <w:rPr>
                    <w:rFonts w:ascii="Arial" w:hAnsi="Arial" w:cs="Arial"/>
                  </w:rPr>
                  <w:t>Quantity</w:t>
                </w:r>
              </w:p>
            </w:tc>
          </w:sdtContent>
        </w:sdt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1036" w14:textId="672C59F9" w:rsidR="00123386" w:rsidRPr="00E20188" w:rsidRDefault="00FA0F16" w:rsidP="002E48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2145267210"/>
                <w:placeholder>
                  <w:docPart w:val="D05B146AE6824B3BA57355C39373DC1E"/>
                </w:placeholder>
                <w:comboBox>
                  <w:listItem w:value="Choose an item."/>
                  <w:listItem w:displayText="In full" w:value="In full"/>
                  <w:listItem w:displayText="Fortnightly" w:value="Fortnightly"/>
                  <w:listItem w:displayText="Weekly" w:value="Weekly"/>
                </w:comboBox>
              </w:sdtPr>
              <w:sdtEndPr/>
              <w:sdtContent>
                <w:r w:rsidR="004F75BE">
                  <w:rPr>
                    <w:rFonts w:ascii="Arial" w:hAnsi="Arial" w:cs="Arial"/>
                  </w:rPr>
                  <w:t>In full</w:t>
                </w:r>
              </w:sdtContent>
            </w:sdt>
          </w:p>
        </w:tc>
      </w:tr>
    </w:tbl>
    <w:p w14:paraId="23577828" w14:textId="77777777" w:rsidR="004B49D6" w:rsidRPr="000A642E" w:rsidRDefault="004B49D6" w:rsidP="00611478">
      <w:pPr>
        <w:rPr>
          <w:rFonts w:ascii="Arial" w:hAnsi="Arial" w:cs="Arial"/>
        </w:rPr>
      </w:pPr>
    </w:p>
    <w:p w14:paraId="6DA9589E" w14:textId="77777777" w:rsidR="004B49D6" w:rsidRDefault="000A642E" w:rsidP="00611478">
      <w:pPr>
        <w:rPr>
          <w:rFonts w:ascii="Arial" w:hAnsi="Arial" w:cs="Arial"/>
          <w:sz w:val="32"/>
          <w:szCs w:val="32"/>
        </w:rPr>
      </w:pPr>
      <w:r>
        <w:rPr>
          <w:rFonts w:asciiTheme="minorHAnsi" w:eastAsiaTheme="minorEastAsia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E829A" wp14:editId="3A2519EC">
                <wp:simplePos x="0" y="0"/>
                <wp:positionH relativeFrom="margin">
                  <wp:posOffset>28575</wp:posOffset>
                </wp:positionH>
                <wp:positionV relativeFrom="paragraph">
                  <wp:posOffset>196851</wp:posOffset>
                </wp:positionV>
                <wp:extent cx="6563360" cy="933450"/>
                <wp:effectExtent l="0" t="0" r="27940" b="1905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A85D2" w14:textId="77777777" w:rsidR="000A642E" w:rsidRPr="000A642E" w:rsidRDefault="000A642E" w:rsidP="000A642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42E">
                              <w:rPr>
                                <w:rFonts w:ascii="Arial" w:hAnsi="Arial" w:cs="Arial"/>
                                <w:b/>
                              </w:rPr>
                              <w:t xml:space="preserve">Additional information to be included: </w:t>
                            </w:r>
                          </w:p>
                          <w:p w14:paraId="324C975E" w14:textId="77777777" w:rsidR="000A642E" w:rsidRPr="000A642E" w:rsidRDefault="000A642E" w:rsidP="000A642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2E7A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25pt;margin-top:15.5pt;width:516.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">
                <v:textbox>
                  <w:txbxContent>
                    <w:p w:rsidR="000A642E" w:rsidRPr="000A642E" w:rsidRDefault="000A642E" w:rsidP="000A642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642E">
                        <w:rPr>
                          <w:rFonts w:ascii="Arial" w:hAnsi="Arial" w:cs="Arial"/>
                          <w:b/>
                        </w:rPr>
                        <w:t xml:space="preserve">Additional information to be included: </w:t>
                      </w:r>
                    </w:p>
                    <w:p w:rsidR="000A642E" w:rsidRPr="000A642E" w:rsidRDefault="000A642E" w:rsidP="000A642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9872F" w14:textId="77777777" w:rsidR="004B49D6" w:rsidRDefault="004B49D6" w:rsidP="00611478">
      <w:pPr>
        <w:rPr>
          <w:rFonts w:ascii="Arial" w:hAnsi="Arial" w:cs="Arial"/>
          <w:sz w:val="32"/>
          <w:szCs w:val="32"/>
        </w:rPr>
      </w:pPr>
    </w:p>
    <w:p w14:paraId="2C83CB33" w14:textId="77777777" w:rsidR="00880F5E" w:rsidRDefault="00880F5E" w:rsidP="00611478">
      <w:pPr>
        <w:rPr>
          <w:rFonts w:ascii="Arial" w:hAnsi="Arial" w:cs="Arial"/>
          <w:sz w:val="32"/>
          <w:szCs w:val="32"/>
        </w:rPr>
      </w:pPr>
    </w:p>
    <w:p w14:paraId="5717350C" w14:textId="77777777" w:rsidR="00F25A98" w:rsidRDefault="00F25A98" w:rsidP="00611478">
      <w:pPr>
        <w:rPr>
          <w:rFonts w:ascii="Arial" w:hAnsi="Arial"/>
        </w:rPr>
      </w:pPr>
    </w:p>
    <w:p w14:paraId="305AFF2D" w14:textId="77777777" w:rsidR="00F25A98" w:rsidRDefault="00F25A98" w:rsidP="00611478">
      <w:pPr>
        <w:rPr>
          <w:rFonts w:ascii="Arial" w:hAnsi="Arial"/>
        </w:rPr>
      </w:pPr>
    </w:p>
    <w:p w14:paraId="2DFC37D1" w14:textId="77777777" w:rsidR="000A642E" w:rsidRDefault="000A642E" w:rsidP="00611478">
      <w:pPr>
        <w:rPr>
          <w:rFonts w:ascii="Arial" w:hAnsi="Arial"/>
        </w:rPr>
      </w:pPr>
    </w:p>
    <w:p w14:paraId="3FF617EE" w14:textId="77777777" w:rsidR="004A7842" w:rsidRDefault="004A7842" w:rsidP="00611478">
      <w:pPr>
        <w:rPr>
          <w:rFonts w:ascii="Arial" w:hAnsi="Arial"/>
        </w:rPr>
      </w:pPr>
      <w:r>
        <w:rPr>
          <w:rFonts w:ascii="Arial" w:hAnsi="Arial"/>
        </w:rPr>
        <w:t xml:space="preserve">Thank you for your support. </w:t>
      </w:r>
    </w:p>
    <w:p w14:paraId="5F00D87B" w14:textId="77777777" w:rsidR="000A642E" w:rsidRPr="000A642E" w:rsidRDefault="000A642E" w:rsidP="00611478">
      <w:pPr>
        <w:rPr>
          <w:rFonts w:ascii="Arial" w:hAnsi="Arial" w:cs="Arial"/>
        </w:rPr>
      </w:pPr>
    </w:p>
    <w:p w14:paraId="3E7DCA6A" w14:textId="59DCA5A0" w:rsidR="00690DE3" w:rsidRPr="000A642E" w:rsidRDefault="00690DE3" w:rsidP="00593658">
      <w:pPr>
        <w:tabs>
          <w:tab w:val="left" w:pos="6096"/>
          <w:tab w:val="left" w:pos="8080"/>
        </w:tabs>
        <w:rPr>
          <w:rFonts w:ascii="Arial" w:hAnsi="Arial" w:cs="Arial"/>
        </w:rPr>
      </w:pPr>
      <w:r w:rsidRPr="000A642E">
        <w:rPr>
          <w:rFonts w:ascii="Arial" w:hAnsi="Arial" w:cs="Arial"/>
        </w:rPr>
        <w:t xml:space="preserve">Tobacco Control Practitioner: </w:t>
      </w:r>
      <w:sdt>
        <w:sdtPr>
          <w:rPr>
            <w:rFonts w:ascii="Arial" w:hAnsi="Arial" w:cs="Arial"/>
          </w:rPr>
          <w:id w:val="1627587129"/>
          <w:placeholder>
            <w:docPart w:val="5163ADF8AFB44508A8C9D4434C42B350"/>
          </w:placeholder>
          <w:showingPlcHdr/>
          <w:dropDownList>
            <w:listItem w:value="Choose an item."/>
            <w:listItem w:displayText="Angela Godfrey" w:value="Angela Godfrey"/>
            <w:listItem w:displayText="Aswathy Muraleedharan Nair" w:value="Aswathy Muraleedharan Nair"/>
            <w:listItem w:displayText="Debbie Love" w:value="Debbie Love"/>
            <w:listItem w:displayText="Fiona Kean" w:value="Fiona Kean"/>
            <w:listItem w:displayText="German Rodriguez" w:value="German Rodriguez"/>
            <w:listItem w:displayText="Karen Clapperton" w:value="Karen Clapperton"/>
            <w:listItem w:displayText="Karen Griffin" w:value="Karen Griffin"/>
            <w:listItem w:displayText="Krittika Sharma" w:value="Krittika Sharma"/>
            <w:listItem w:displayText="Linda Kelly" w:value="Linda Kelly"/>
            <w:listItem w:displayText="Liz Swanston" w:value="Liz Swanston"/>
            <w:listItem w:displayText="Nicolas Abdone Da Silva" w:value="Nicolas Abdone Da Silva"/>
            <w:listItem w:displayText="Ross Queen" w:value="Ross Queen"/>
            <w:listItem w:displayText="Samantha Fox" w:value="Samantha Fox"/>
            <w:listItem w:displayText="Sarah Keer" w:value="Sarah Keer"/>
            <w:listItem w:displayText="Shelley MacQuarrie" w:value="Shelley MacQuarrie"/>
            <w:listItem w:displayText="Tamara Campbell" w:value="Tamara Campbell"/>
            <w:listItem w:displayText="Yvonne Scott" w:value="Yvonne Scott"/>
          </w:dropDownList>
        </w:sdtPr>
        <w:sdtEndPr/>
        <w:sdtContent>
          <w:r w:rsidRPr="004362D0">
            <w:rPr>
              <w:rStyle w:val="PlaceholderText"/>
            </w:rPr>
            <w:t>Choose an item.</w:t>
          </w:r>
        </w:sdtContent>
      </w:sdt>
      <w:r w:rsidR="00593658">
        <w:rPr>
          <w:rFonts w:ascii="Arial" w:hAnsi="Arial" w:cs="Arial"/>
        </w:rPr>
        <w:tab/>
      </w:r>
      <w:r w:rsidRPr="000A642E">
        <w:rPr>
          <w:rFonts w:ascii="Arial" w:hAnsi="Arial" w:cs="Arial"/>
        </w:rPr>
        <w:t>Mobile Number:</w:t>
      </w:r>
      <w:r w:rsidR="005936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1234821"/>
          <w:placeholder>
            <w:docPart w:val="E3DE8711B2DD42ADB2BD967FF3B23520"/>
          </w:placeholder>
          <w:showingPlcHdr/>
          <w:comboBox>
            <w:listItem w:value="Choose an item."/>
            <w:listItem w:displayText="07816 257 413 (AG)" w:value="07816 257 413 (AG)"/>
            <w:listItem w:displayText="07816 257 307 (AMN)" w:value="07816 257 307 (AMN)"/>
            <w:listItem w:displayText="07823 552 587 (DL)" w:value="07823 552 587 (DL)"/>
            <w:listItem w:displayText="07929 784 443 (FK)" w:value="07929 784 443 (FK)"/>
            <w:listItem w:displayText="07971 536 664 (GR)" w:value="07971 536 664 (GR)"/>
            <w:listItem w:displayText="07811 748 691 (KC)" w:value="07811 748 691 (KC)"/>
            <w:listItem w:displayText="07903 969 549 (KG)" w:value="07903 969 549 (KG)"/>
            <w:listItem w:displayText="07764 512 630 (KS)" w:value="07764 512 630 (KS)"/>
            <w:listItem w:displayText="07876 447 877 (LK)" w:value="07876 447 877 (LK)"/>
            <w:listItem w:displayText="07876 447 860 (LS)" w:value="07876 447 860 (LS)"/>
            <w:listItem w:displayText="07500 917 957 (NADS)" w:value="07500 917 957 (NADS)"/>
            <w:listItem w:displayText="07767 392 154 (RQ)" w:value="07767 392 154 (RQ)"/>
            <w:listItem w:displayText="07881 517 317 (SF)" w:value="07881 517 317 (SF)"/>
            <w:listItem w:displayText="07753 310 272 (SK)" w:value="07753 310 272 (SK)"/>
            <w:listItem w:displayText="07972 660 854 (SMacQ)" w:value="07972 660 854 (SMacQ)"/>
            <w:listItem w:displayText="07972 734 441 (TC)" w:value="07972 734 441 (TC)"/>
            <w:listItem w:displayText="07767 648 155 (YS)" w:value="07767 648 155 (YS)"/>
          </w:comboBox>
        </w:sdtPr>
        <w:sdtEndPr/>
        <w:sdtContent>
          <w:r w:rsidRPr="000A642E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ACB1547" w14:textId="77777777" w:rsidR="00690DE3" w:rsidRPr="000A642E" w:rsidRDefault="00690DE3" w:rsidP="00593658">
      <w:pPr>
        <w:tabs>
          <w:tab w:val="left" w:pos="6096"/>
          <w:tab w:val="left" w:pos="7797"/>
        </w:tabs>
        <w:rPr>
          <w:rFonts w:ascii="Arial" w:hAnsi="Arial" w:cs="Arial"/>
        </w:rPr>
      </w:pPr>
    </w:p>
    <w:p w14:paraId="5BFC3DA7" w14:textId="77777777" w:rsidR="00690DE3" w:rsidRPr="000A642E" w:rsidRDefault="00690DE3" w:rsidP="00593658">
      <w:pPr>
        <w:tabs>
          <w:tab w:val="left" w:pos="6096"/>
          <w:tab w:val="left" w:pos="7797"/>
        </w:tabs>
        <w:rPr>
          <w:rFonts w:ascii="Arial" w:hAnsi="Arial" w:cs="Arial"/>
        </w:rPr>
      </w:pPr>
      <w:r w:rsidRPr="000A642E">
        <w:rPr>
          <w:rFonts w:ascii="Arial" w:hAnsi="Arial" w:cs="Arial"/>
        </w:rPr>
        <w:tab/>
      </w:r>
      <w:r w:rsidRPr="000A642E">
        <w:rPr>
          <w:rFonts w:ascii="Arial" w:hAnsi="Arial" w:cs="Arial"/>
        </w:rPr>
        <w:tab/>
      </w:r>
      <w:r w:rsidRPr="000A642E">
        <w:rPr>
          <w:rFonts w:ascii="Arial" w:hAnsi="Arial" w:cs="Arial"/>
        </w:rPr>
        <w:tab/>
      </w:r>
      <w:r w:rsidRPr="000A642E">
        <w:rPr>
          <w:rFonts w:ascii="Arial" w:hAnsi="Arial" w:cs="Arial"/>
        </w:rPr>
        <w:tab/>
        <w:t xml:space="preserve"> </w:t>
      </w:r>
    </w:p>
    <w:p w14:paraId="76D6090E" w14:textId="3095A1EB" w:rsidR="00690DE3" w:rsidRPr="000A642E" w:rsidRDefault="00690DE3" w:rsidP="00593658">
      <w:pPr>
        <w:tabs>
          <w:tab w:val="left" w:pos="6096"/>
          <w:tab w:val="left" w:pos="8080"/>
        </w:tabs>
        <w:rPr>
          <w:rFonts w:ascii="Arial" w:hAnsi="Arial" w:cs="Arial"/>
        </w:rPr>
      </w:pPr>
      <w:r w:rsidRPr="000A642E">
        <w:rPr>
          <w:rFonts w:ascii="Arial" w:hAnsi="Arial" w:cs="Arial"/>
        </w:rPr>
        <w:t>Pp:</w:t>
      </w:r>
      <w:r w:rsidRPr="000A642E">
        <w:rPr>
          <w:rFonts w:ascii="Arial" w:hAnsi="Arial" w:cs="Arial"/>
          <w:b/>
          <w:bCs/>
        </w:rPr>
        <w:t xml:space="preserve">  </w:t>
      </w:r>
      <w:sdt>
        <w:sdtPr>
          <w:rPr>
            <w:rFonts w:ascii="Arial" w:hAnsi="Arial" w:cs="Arial"/>
            <w:bCs/>
          </w:rPr>
          <w:id w:val="1145472487"/>
          <w:placeholder>
            <w:docPart w:val="E0E7F833B53A4386BA194362FA92513B"/>
          </w:placeholder>
          <w:showingPlcHdr/>
          <w:comboBox>
            <w:listItem w:value="Choose an item."/>
            <w:listItem w:displayText="Angela Coyne" w:value="Angela Coyne"/>
            <w:listItem w:displayText="Blessing Oti" w:value="Blessing Oti"/>
            <w:listItem w:displayText="Gemma Hardie" w:value="Gemma Hardie"/>
            <w:listItem w:displayText="Lindsay Currie" w:value="Lindsay Currie"/>
            <w:listItem w:displayText="Naomi Carnevale" w:value="Naomi Carnevale"/>
            <w:listItem w:displayText="Sandra Darby" w:value="Sandra Darby"/>
          </w:comboBox>
        </w:sdtPr>
        <w:sdtEndPr/>
        <w:sdtContent>
          <w:r w:rsidRPr="004362D0">
            <w:rPr>
              <w:rStyle w:val="PlaceholderText"/>
            </w:rPr>
            <w:t>Choose an item.</w:t>
          </w:r>
        </w:sdtContent>
      </w:sdt>
      <w:r w:rsidRPr="000A64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(Business Support Assistant</w:t>
      </w:r>
      <w:r w:rsidRPr="000A642E">
        <w:rPr>
          <w:rFonts w:ascii="Arial" w:hAnsi="Arial" w:cs="Arial"/>
        </w:rPr>
        <w:t>)</w:t>
      </w:r>
      <w:r w:rsidR="00593658">
        <w:rPr>
          <w:rFonts w:ascii="Arial" w:hAnsi="Arial" w:cs="Arial"/>
        </w:rPr>
        <w:tab/>
      </w:r>
      <w:r w:rsidRPr="000A642E">
        <w:rPr>
          <w:rFonts w:ascii="Arial" w:hAnsi="Arial" w:cs="Arial"/>
        </w:rPr>
        <w:t>Date Requested:</w:t>
      </w:r>
      <w:r w:rsidR="0059365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6712523"/>
          <w:placeholder>
            <w:docPart w:val="B94BF020E3C44472A0EA1EB8A917E99E"/>
          </w:placeholder>
          <w:showingPlcHdr/>
          <w:date w:fullDate="2024-01-2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0A642E">
            <w:rPr>
              <w:rStyle w:val="PlaceholderText"/>
              <w:rFonts w:ascii="Arial" w:hAnsi="Arial" w:cs="Arial"/>
            </w:rPr>
            <w:t>date.</w:t>
          </w:r>
        </w:sdtContent>
      </w:sdt>
      <w:r w:rsidRPr="000A642E">
        <w:rPr>
          <w:rFonts w:ascii="Arial" w:hAnsi="Arial" w:cs="Arial"/>
        </w:rPr>
        <w:tab/>
      </w:r>
    </w:p>
    <w:p w14:paraId="0C2652AE" w14:textId="77777777" w:rsidR="006B24D4" w:rsidRPr="000A642E" w:rsidRDefault="006B24D4" w:rsidP="00690DE3">
      <w:pPr>
        <w:rPr>
          <w:rFonts w:ascii="Arial" w:hAnsi="Arial" w:cs="Arial"/>
        </w:rPr>
      </w:pPr>
    </w:p>
    <w:sectPr w:rsidR="006B24D4" w:rsidRPr="000A642E" w:rsidSect="00321DE8">
      <w:headerReference w:type="default" r:id="rId8"/>
      <w:footerReference w:type="default" r:id="rId9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0C65" w14:textId="77777777" w:rsidR="0045589B" w:rsidRDefault="0045589B">
      <w:r>
        <w:separator/>
      </w:r>
    </w:p>
  </w:endnote>
  <w:endnote w:type="continuationSeparator" w:id="0">
    <w:p w14:paraId="6D7260FD" w14:textId="77777777" w:rsidR="0045589B" w:rsidRDefault="0045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E2FC" w14:textId="77777777" w:rsidR="00CA5623" w:rsidRDefault="0022631F" w:rsidP="00CA5623">
    <w:pPr>
      <w:pStyle w:val="Footer"/>
      <w:rPr>
        <w:rFonts w:eastAsia="Times New Roman"/>
        <w:sz w:val="22"/>
        <w:szCs w:val="22"/>
      </w:rPr>
    </w:pPr>
    <w:r>
      <w:rPr>
        <w:noProof/>
        <w:lang w:val="en-GB" w:eastAsia="en-GB"/>
      </w:rPr>
      <w:drawing>
        <wp:inline distT="0" distB="0" distL="0" distR="0" wp14:anchorId="051EA776" wp14:editId="040B1969">
          <wp:extent cx="6124575" cy="885825"/>
          <wp:effectExtent l="0" t="0" r="9525" b="9525"/>
          <wp:docPr id="7" name="Picture 7" descr="letterhead logo block MASTER 2022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logo block MASTER 2022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CAC86" w14:textId="77777777" w:rsidR="0068450C" w:rsidRPr="00520E54" w:rsidRDefault="0068450C" w:rsidP="00B97AE9">
    <w:pPr>
      <w:ind w:left="4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539E" w14:textId="77777777" w:rsidR="0045589B" w:rsidRDefault="0045589B">
      <w:r>
        <w:separator/>
      </w:r>
    </w:p>
  </w:footnote>
  <w:footnote w:type="continuationSeparator" w:id="0">
    <w:p w14:paraId="54811503" w14:textId="77777777" w:rsidR="0045589B" w:rsidRDefault="0045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A627" w14:textId="77777777" w:rsidR="0068450C" w:rsidRDefault="006B0DB0" w:rsidP="00D032FB">
    <w:pPr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71BB21" wp14:editId="3224DF05">
              <wp:simplePos x="0" y="0"/>
              <wp:positionH relativeFrom="column">
                <wp:posOffset>5648325</wp:posOffset>
              </wp:positionH>
              <wp:positionV relativeFrom="paragraph">
                <wp:posOffset>-335915</wp:posOffset>
              </wp:positionV>
              <wp:extent cx="1135380" cy="1043305"/>
              <wp:effectExtent l="0" t="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043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40369" w14:textId="77777777" w:rsidR="003F3D1A" w:rsidRDefault="006B0DB0">
                          <w:r w:rsidRPr="003F3D1A">
                            <w:rPr>
                              <w:noProof/>
                            </w:rPr>
                            <w:drawing>
                              <wp:inline distT="0" distB="0" distL="0" distR="0" wp14:anchorId="01D3BE38" wp14:editId="333529A9">
                                <wp:extent cx="952500" cy="952500"/>
                                <wp:effectExtent l="0" t="0" r="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444.75pt;margin-top:-26.45pt;width:89.4pt;height:82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" stroked="f">
              <v:textbox style="mso-fit-shape-to-text:t">
                <w:txbxContent>
                  <w:p w:rsidR="003F3D1A" w:rsidRDefault="006B0DB0">
                    <w:r w:rsidRPr="003F3D1A">
                      <w:rPr>
                        <w:noProof/>
                      </w:rPr>
                      <w:drawing>
                        <wp:inline distT="0" distB="0" distL="0" distR="0">
                          <wp:extent cx="952500" cy="952500"/>
                          <wp:effectExtent l="0" t="0" r="0" b="0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8C8A5F" wp14:editId="69A54A42">
              <wp:simplePos x="0" y="0"/>
              <wp:positionH relativeFrom="column">
                <wp:posOffset>-66675</wp:posOffset>
              </wp:positionH>
              <wp:positionV relativeFrom="paragraph">
                <wp:posOffset>-221615</wp:posOffset>
              </wp:positionV>
              <wp:extent cx="2593340" cy="596265"/>
              <wp:effectExtent l="0" t="0" r="0" b="254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22E3F" w14:textId="77777777" w:rsidR="002A70B4" w:rsidRDefault="006B0DB0">
                          <w:r w:rsidRPr="00F14354">
                            <w:rPr>
                              <w:noProof/>
                            </w:rPr>
                            <w:drawing>
                              <wp:inline distT="0" distB="0" distL="0" distR="0" wp14:anchorId="198BFE88" wp14:editId="2AB0727C">
                                <wp:extent cx="2409825" cy="504825"/>
                                <wp:effectExtent l="0" t="0" r="0" b="0"/>
                                <wp:docPr id="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98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8" type="#_x0000_t202" style="position:absolute;margin-left:-5.25pt;margin-top:-17.45pt;width:204.2pt;height:46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" stroked="f">
              <v:textbox style="mso-fit-shape-to-text:t">
                <w:txbxContent>
                  <w:p w:rsidR="002A70B4" w:rsidRDefault="006B0DB0">
                    <w:r w:rsidRPr="00F14354">
                      <w:rPr>
                        <w:noProof/>
                      </w:rPr>
                      <w:drawing>
                        <wp:inline distT="0" distB="0" distL="0" distR="0">
                          <wp:extent cx="2409825" cy="504825"/>
                          <wp:effectExtent l="0" t="0" r="0" b="0"/>
                          <wp:docPr id="4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98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8450C">
      <w:rPr>
        <w:rFonts w:ascii="Arial" w:hAnsi="Arial"/>
      </w:rPr>
      <w:tab/>
    </w:r>
    <w:r w:rsidR="0068450C">
      <w:rPr>
        <w:rFonts w:ascii="Arial" w:hAnsi="Arial"/>
      </w:rPr>
      <w:tab/>
    </w:r>
    <w:r w:rsidR="0068450C">
      <w:rPr>
        <w:rFonts w:ascii="Arial" w:hAnsi="Arial"/>
      </w:rPr>
      <w:tab/>
    </w:r>
    <w:r w:rsidR="0068450C">
      <w:rPr>
        <w:rFonts w:ascii="Arial" w:hAnsi="Arial"/>
      </w:rPr>
      <w:tab/>
    </w:r>
  </w:p>
  <w:p w14:paraId="7B84CC61" w14:textId="77777777" w:rsidR="002A70B4" w:rsidRDefault="002A70B4" w:rsidP="00D032FB">
    <w:pPr>
      <w:rPr>
        <w:rFonts w:ascii="Arial" w:hAnsi="Arial"/>
      </w:rPr>
    </w:pPr>
  </w:p>
  <w:p w14:paraId="30A19781" w14:textId="77777777" w:rsidR="002A70B4" w:rsidRDefault="002A70B4" w:rsidP="00D032FB">
    <w:pPr>
      <w:rPr>
        <w:rFonts w:ascii="Arial" w:hAnsi="Arial"/>
      </w:rPr>
    </w:pPr>
  </w:p>
  <w:p w14:paraId="423E09DA" w14:textId="77777777" w:rsidR="0068450C" w:rsidRPr="0002423A" w:rsidRDefault="0068450C" w:rsidP="003F3D1A">
    <w:pPr>
      <w:pStyle w:val="nhstopaddress"/>
      <w:jc w:val="center"/>
      <w:rPr>
        <w:rFonts w:cs="Arial"/>
        <w:sz w:val="36"/>
        <w:szCs w:val="36"/>
      </w:rPr>
    </w:pPr>
    <w:r>
      <w:rPr>
        <w:rFonts w:cs="Arial"/>
        <w:sz w:val="36"/>
        <w:szCs w:val="36"/>
      </w:rPr>
      <w:t>PHARMACY PRODUCT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D031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93328F"/>
    <w:multiLevelType w:val="hybridMultilevel"/>
    <w:tmpl w:val="A45AA462"/>
    <w:lvl w:ilvl="0" w:tplc="45FA0504">
      <w:start w:val="29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1380756">
    <w:abstractNumId w:val="0"/>
  </w:num>
  <w:num w:numId="2" w16cid:durableId="1885751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0"/>
    <w:rsid w:val="0000134F"/>
    <w:rsid w:val="0001264C"/>
    <w:rsid w:val="00021274"/>
    <w:rsid w:val="0002423A"/>
    <w:rsid w:val="00025A46"/>
    <w:rsid w:val="00030313"/>
    <w:rsid w:val="00032227"/>
    <w:rsid w:val="00032F7B"/>
    <w:rsid w:val="00034FBF"/>
    <w:rsid w:val="00041D23"/>
    <w:rsid w:val="0004366D"/>
    <w:rsid w:val="000436BC"/>
    <w:rsid w:val="00046E36"/>
    <w:rsid w:val="00053B21"/>
    <w:rsid w:val="000568E4"/>
    <w:rsid w:val="000569B4"/>
    <w:rsid w:val="00057A90"/>
    <w:rsid w:val="0006337E"/>
    <w:rsid w:val="0006406D"/>
    <w:rsid w:val="00066C50"/>
    <w:rsid w:val="00071B75"/>
    <w:rsid w:val="00075B23"/>
    <w:rsid w:val="000833CE"/>
    <w:rsid w:val="00084668"/>
    <w:rsid w:val="00085EC8"/>
    <w:rsid w:val="00093503"/>
    <w:rsid w:val="00093DCB"/>
    <w:rsid w:val="000947E5"/>
    <w:rsid w:val="00094C17"/>
    <w:rsid w:val="0009703D"/>
    <w:rsid w:val="00097B69"/>
    <w:rsid w:val="000A1BEB"/>
    <w:rsid w:val="000A3D88"/>
    <w:rsid w:val="000A5A65"/>
    <w:rsid w:val="000A6128"/>
    <w:rsid w:val="000A642E"/>
    <w:rsid w:val="000B06F1"/>
    <w:rsid w:val="000B0C22"/>
    <w:rsid w:val="000B3475"/>
    <w:rsid w:val="000B6224"/>
    <w:rsid w:val="000B74C3"/>
    <w:rsid w:val="000C0E6C"/>
    <w:rsid w:val="000D2FB1"/>
    <w:rsid w:val="000D451C"/>
    <w:rsid w:val="000D5E05"/>
    <w:rsid w:val="000D78F4"/>
    <w:rsid w:val="000D7B39"/>
    <w:rsid w:val="000E2032"/>
    <w:rsid w:val="000E29D1"/>
    <w:rsid w:val="000E79FD"/>
    <w:rsid w:val="000F02C5"/>
    <w:rsid w:val="000F0975"/>
    <w:rsid w:val="000F149C"/>
    <w:rsid w:val="000F4BA5"/>
    <w:rsid w:val="00103202"/>
    <w:rsid w:val="00111BA5"/>
    <w:rsid w:val="00114ED5"/>
    <w:rsid w:val="00117309"/>
    <w:rsid w:val="00121941"/>
    <w:rsid w:val="00123386"/>
    <w:rsid w:val="00123605"/>
    <w:rsid w:val="00125B81"/>
    <w:rsid w:val="00127A4F"/>
    <w:rsid w:val="00130790"/>
    <w:rsid w:val="00133402"/>
    <w:rsid w:val="001379C9"/>
    <w:rsid w:val="00142BA6"/>
    <w:rsid w:val="00145771"/>
    <w:rsid w:val="00145BD9"/>
    <w:rsid w:val="001460B5"/>
    <w:rsid w:val="00147CFC"/>
    <w:rsid w:val="001530E6"/>
    <w:rsid w:val="0015468E"/>
    <w:rsid w:val="001568B2"/>
    <w:rsid w:val="00162506"/>
    <w:rsid w:val="00162D45"/>
    <w:rsid w:val="001665FF"/>
    <w:rsid w:val="00167109"/>
    <w:rsid w:val="00172A12"/>
    <w:rsid w:val="001732C6"/>
    <w:rsid w:val="0017386D"/>
    <w:rsid w:val="00174340"/>
    <w:rsid w:val="0017595F"/>
    <w:rsid w:val="00176E85"/>
    <w:rsid w:val="00183718"/>
    <w:rsid w:val="00193221"/>
    <w:rsid w:val="00193D8F"/>
    <w:rsid w:val="001A2AA7"/>
    <w:rsid w:val="001B1498"/>
    <w:rsid w:val="001B20D6"/>
    <w:rsid w:val="001B3855"/>
    <w:rsid w:val="001B38F8"/>
    <w:rsid w:val="001B4B29"/>
    <w:rsid w:val="001B4E5C"/>
    <w:rsid w:val="001B60E8"/>
    <w:rsid w:val="001C094B"/>
    <w:rsid w:val="001C65EB"/>
    <w:rsid w:val="001C6A0A"/>
    <w:rsid w:val="001C6B74"/>
    <w:rsid w:val="001E0647"/>
    <w:rsid w:val="001E4AB4"/>
    <w:rsid w:val="001E6E05"/>
    <w:rsid w:val="001E74EE"/>
    <w:rsid w:val="001F19FB"/>
    <w:rsid w:val="002002A5"/>
    <w:rsid w:val="00203FFC"/>
    <w:rsid w:val="002041A8"/>
    <w:rsid w:val="002059E2"/>
    <w:rsid w:val="0021201E"/>
    <w:rsid w:val="002142F4"/>
    <w:rsid w:val="00224FF2"/>
    <w:rsid w:val="0022631F"/>
    <w:rsid w:val="002420C6"/>
    <w:rsid w:val="00243594"/>
    <w:rsid w:val="00246B3C"/>
    <w:rsid w:val="002470EE"/>
    <w:rsid w:val="00250E35"/>
    <w:rsid w:val="0025374E"/>
    <w:rsid w:val="002541F4"/>
    <w:rsid w:val="0025573A"/>
    <w:rsid w:val="002579F4"/>
    <w:rsid w:val="0026247E"/>
    <w:rsid w:val="002624E4"/>
    <w:rsid w:val="0026417B"/>
    <w:rsid w:val="00266C5C"/>
    <w:rsid w:val="002700A4"/>
    <w:rsid w:val="002744C7"/>
    <w:rsid w:val="0027561F"/>
    <w:rsid w:val="00275F7F"/>
    <w:rsid w:val="0028194A"/>
    <w:rsid w:val="00287ACC"/>
    <w:rsid w:val="00290C43"/>
    <w:rsid w:val="00292BCA"/>
    <w:rsid w:val="0029461E"/>
    <w:rsid w:val="002A2059"/>
    <w:rsid w:val="002A6BDA"/>
    <w:rsid w:val="002A70B4"/>
    <w:rsid w:val="002B7104"/>
    <w:rsid w:val="002C5085"/>
    <w:rsid w:val="002D2D0A"/>
    <w:rsid w:val="002E1AE5"/>
    <w:rsid w:val="002E48FF"/>
    <w:rsid w:val="002E505C"/>
    <w:rsid w:val="002E51C8"/>
    <w:rsid w:val="002F21A1"/>
    <w:rsid w:val="002F7BC8"/>
    <w:rsid w:val="00301388"/>
    <w:rsid w:val="00301B64"/>
    <w:rsid w:val="00302FDE"/>
    <w:rsid w:val="0030372C"/>
    <w:rsid w:val="00311D44"/>
    <w:rsid w:val="00313204"/>
    <w:rsid w:val="003144DB"/>
    <w:rsid w:val="00317D07"/>
    <w:rsid w:val="00320C39"/>
    <w:rsid w:val="00321DE8"/>
    <w:rsid w:val="003241C2"/>
    <w:rsid w:val="00325E17"/>
    <w:rsid w:val="0032675C"/>
    <w:rsid w:val="003309EF"/>
    <w:rsid w:val="0033319B"/>
    <w:rsid w:val="003338CF"/>
    <w:rsid w:val="00334BD1"/>
    <w:rsid w:val="00343E7B"/>
    <w:rsid w:val="0034653F"/>
    <w:rsid w:val="00352F5F"/>
    <w:rsid w:val="0035486B"/>
    <w:rsid w:val="003620B0"/>
    <w:rsid w:val="003642F3"/>
    <w:rsid w:val="00367B41"/>
    <w:rsid w:val="00370824"/>
    <w:rsid w:val="0037379A"/>
    <w:rsid w:val="003762BB"/>
    <w:rsid w:val="00380174"/>
    <w:rsid w:val="0038217F"/>
    <w:rsid w:val="003827D5"/>
    <w:rsid w:val="00383F48"/>
    <w:rsid w:val="0038410A"/>
    <w:rsid w:val="0038419B"/>
    <w:rsid w:val="00392025"/>
    <w:rsid w:val="003A0B1D"/>
    <w:rsid w:val="003B2663"/>
    <w:rsid w:val="003B34C9"/>
    <w:rsid w:val="003B4541"/>
    <w:rsid w:val="003B5DBC"/>
    <w:rsid w:val="003B62EA"/>
    <w:rsid w:val="003B6EA2"/>
    <w:rsid w:val="003B7CF1"/>
    <w:rsid w:val="003C0124"/>
    <w:rsid w:val="003C169E"/>
    <w:rsid w:val="003C2228"/>
    <w:rsid w:val="003C7710"/>
    <w:rsid w:val="003E194A"/>
    <w:rsid w:val="003E3005"/>
    <w:rsid w:val="003E319A"/>
    <w:rsid w:val="003E60F3"/>
    <w:rsid w:val="003F31EF"/>
    <w:rsid w:val="003F3D1A"/>
    <w:rsid w:val="003F40AB"/>
    <w:rsid w:val="003F74DF"/>
    <w:rsid w:val="00404059"/>
    <w:rsid w:val="00404C53"/>
    <w:rsid w:val="00406608"/>
    <w:rsid w:val="004220A2"/>
    <w:rsid w:val="00425E98"/>
    <w:rsid w:val="00431E22"/>
    <w:rsid w:val="00435F9E"/>
    <w:rsid w:val="004402C1"/>
    <w:rsid w:val="00444221"/>
    <w:rsid w:val="0044659C"/>
    <w:rsid w:val="004477D6"/>
    <w:rsid w:val="0045073B"/>
    <w:rsid w:val="00454E91"/>
    <w:rsid w:val="0045589B"/>
    <w:rsid w:val="00460282"/>
    <w:rsid w:val="00473A9E"/>
    <w:rsid w:val="00474DC9"/>
    <w:rsid w:val="00474E52"/>
    <w:rsid w:val="00475BEE"/>
    <w:rsid w:val="00477665"/>
    <w:rsid w:val="004826C3"/>
    <w:rsid w:val="004869EB"/>
    <w:rsid w:val="00490AD3"/>
    <w:rsid w:val="00491086"/>
    <w:rsid w:val="0049394E"/>
    <w:rsid w:val="0049578D"/>
    <w:rsid w:val="004A1328"/>
    <w:rsid w:val="004A1EA5"/>
    <w:rsid w:val="004A1F1C"/>
    <w:rsid w:val="004A3C59"/>
    <w:rsid w:val="004A5325"/>
    <w:rsid w:val="004A627E"/>
    <w:rsid w:val="004A7842"/>
    <w:rsid w:val="004B0787"/>
    <w:rsid w:val="004B437F"/>
    <w:rsid w:val="004B49D6"/>
    <w:rsid w:val="004B7DE5"/>
    <w:rsid w:val="004C536F"/>
    <w:rsid w:val="004C71E6"/>
    <w:rsid w:val="004D0022"/>
    <w:rsid w:val="004D2DE7"/>
    <w:rsid w:val="004E1271"/>
    <w:rsid w:val="004E13CA"/>
    <w:rsid w:val="004E2AF3"/>
    <w:rsid w:val="004E3FC0"/>
    <w:rsid w:val="004F75BE"/>
    <w:rsid w:val="00503450"/>
    <w:rsid w:val="0051173F"/>
    <w:rsid w:val="0051375C"/>
    <w:rsid w:val="005144F3"/>
    <w:rsid w:val="00515B44"/>
    <w:rsid w:val="005201EE"/>
    <w:rsid w:val="0052020A"/>
    <w:rsid w:val="005260CE"/>
    <w:rsid w:val="00527B13"/>
    <w:rsid w:val="005355FE"/>
    <w:rsid w:val="005363AA"/>
    <w:rsid w:val="00536FB4"/>
    <w:rsid w:val="00540F60"/>
    <w:rsid w:val="0054782E"/>
    <w:rsid w:val="0055059F"/>
    <w:rsid w:val="00552118"/>
    <w:rsid w:val="00553ED6"/>
    <w:rsid w:val="005571F5"/>
    <w:rsid w:val="00561A22"/>
    <w:rsid w:val="00563C3D"/>
    <w:rsid w:val="00567016"/>
    <w:rsid w:val="00581861"/>
    <w:rsid w:val="00583C4C"/>
    <w:rsid w:val="00593658"/>
    <w:rsid w:val="0059376E"/>
    <w:rsid w:val="00594EF9"/>
    <w:rsid w:val="0059764C"/>
    <w:rsid w:val="00597B9A"/>
    <w:rsid w:val="005A0598"/>
    <w:rsid w:val="005A24D6"/>
    <w:rsid w:val="005A412F"/>
    <w:rsid w:val="005A4304"/>
    <w:rsid w:val="005A4FBB"/>
    <w:rsid w:val="005A5EB1"/>
    <w:rsid w:val="005B11D6"/>
    <w:rsid w:val="005B1254"/>
    <w:rsid w:val="005B2933"/>
    <w:rsid w:val="005C3145"/>
    <w:rsid w:val="005D1803"/>
    <w:rsid w:val="005D2B27"/>
    <w:rsid w:val="005D7E1E"/>
    <w:rsid w:val="005E17A6"/>
    <w:rsid w:val="005E7FF4"/>
    <w:rsid w:val="005F5AE3"/>
    <w:rsid w:val="005F6139"/>
    <w:rsid w:val="005F694D"/>
    <w:rsid w:val="0060010B"/>
    <w:rsid w:val="00607651"/>
    <w:rsid w:val="00611478"/>
    <w:rsid w:val="006143F9"/>
    <w:rsid w:val="006150DC"/>
    <w:rsid w:val="006152EB"/>
    <w:rsid w:val="0061673E"/>
    <w:rsid w:val="00624D09"/>
    <w:rsid w:val="00632B89"/>
    <w:rsid w:val="00643AB9"/>
    <w:rsid w:val="00647EA9"/>
    <w:rsid w:val="0065058F"/>
    <w:rsid w:val="00651556"/>
    <w:rsid w:val="00652B8A"/>
    <w:rsid w:val="006565AD"/>
    <w:rsid w:val="00657552"/>
    <w:rsid w:val="00665431"/>
    <w:rsid w:val="0066572A"/>
    <w:rsid w:val="006723CE"/>
    <w:rsid w:val="00682168"/>
    <w:rsid w:val="0068320D"/>
    <w:rsid w:val="0068450C"/>
    <w:rsid w:val="00685D08"/>
    <w:rsid w:val="0068728E"/>
    <w:rsid w:val="00690561"/>
    <w:rsid w:val="00690DE3"/>
    <w:rsid w:val="00695127"/>
    <w:rsid w:val="006A2C66"/>
    <w:rsid w:val="006B0C68"/>
    <w:rsid w:val="006B0DB0"/>
    <w:rsid w:val="006B24D4"/>
    <w:rsid w:val="006B3627"/>
    <w:rsid w:val="006B7AB0"/>
    <w:rsid w:val="006B7EB7"/>
    <w:rsid w:val="006C1ABB"/>
    <w:rsid w:val="006C2B02"/>
    <w:rsid w:val="006C6F18"/>
    <w:rsid w:val="006C7C1D"/>
    <w:rsid w:val="006D074F"/>
    <w:rsid w:val="006D2827"/>
    <w:rsid w:val="006E27B8"/>
    <w:rsid w:val="006E4419"/>
    <w:rsid w:val="006E4EAC"/>
    <w:rsid w:val="006F3121"/>
    <w:rsid w:val="0070136D"/>
    <w:rsid w:val="00701915"/>
    <w:rsid w:val="0071078A"/>
    <w:rsid w:val="007154B6"/>
    <w:rsid w:val="00715605"/>
    <w:rsid w:val="007161C8"/>
    <w:rsid w:val="00721348"/>
    <w:rsid w:val="0072532D"/>
    <w:rsid w:val="0072630B"/>
    <w:rsid w:val="00736C7B"/>
    <w:rsid w:val="00743260"/>
    <w:rsid w:val="0074380D"/>
    <w:rsid w:val="00744917"/>
    <w:rsid w:val="00745B7E"/>
    <w:rsid w:val="0074661B"/>
    <w:rsid w:val="00756B43"/>
    <w:rsid w:val="00760B21"/>
    <w:rsid w:val="007614A8"/>
    <w:rsid w:val="00761A53"/>
    <w:rsid w:val="00765A94"/>
    <w:rsid w:val="00765C29"/>
    <w:rsid w:val="0077372A"/>
    <w:rsid w:val="00773F3C"/>
    <w:rsid w:val="00781AE9"/>
    <w:rsid w:val="00783648"/>
    <w:rsid w:val="00786E6F"/>
    <w:rsid w:val="00792A2D"/>
    <w:rsid w:val="00797C3E"/>
    <w:rsid w:val="007A33F7"/>
    <w:rsid w:val="007A4854"/>
    <w:rsid w:val="007A51E9"/>
    <w:rsid w:val="007A56E3"/>
    <w:rsid w:val="007B119B"/>
    <w:rsid w:val="007B3F75"/>
    <w:rsid w:val="007C0D36"/>
    <w:rsid w:val="007C4BDB"/>
    <w:rsid w:val="007D048E"/>
    <w:rsid w:val="007D54DC"/>
    <w:rsid w:val="007D675D"/>
    <w:rsid w:val="007E0479"/>
    <w:rsid w:val="007E1A76"/>
    <w:rsid w:val="007E204A"/>
    <w:rsid w:val="007E25DD"/>
    <w:rsid w:val="007E6442"/>
    <w:rsid w:val="00800C3E"/>
    <w:rsid w:val="00801B27"/>
    <w:rsid w:val="00803B73"/>
    <w:rsid w:val="00810457"/>
    <w:rsid w:val="008153BA"/>
    <w:rsid w:val="0082077E"/>
    <w:rsid w:val="00820E0D"/>
    <w:rsid w:val="0082528C"/>
    <w:rsid w:val="0082770E"/>
    <w:rsid w:val="00830E60"/>
    <w:rsid w:val="008322DD"/>
    <w:rsid w:val="00836CCB"/>
    <w:rsid w:val="00837E09"/>
    <w:rsid w:val="00841D80"/>
    <w:rsid w:val="00842FEB"/>
    <w:rsid w:val="00845F86"/>
    <w:rsid w:val="008572F1"/>
    <w:rsid w:val="00857577"/>
    <w:rsid w:val="00873934"/>
    <w:rsid w:val="00873C2C"/>
    <w:rsid w:val="00880F5E"/>
    <w:rsid w:val="008866D7"/>
    <w:rsid w:val="008905BF"/>
    <w:rsid w:val="0089173C"/>
    <w:rsid w:val="00892DC8"/>
    <w:rsid w:val="008A09E7"/>
    <w:rsid w:val="008A18C4"/>
    <w:rsid w:val="008A1C1A"/>
    <w:rsid w:val="008B02A6"/>
    <w:rsid w:val="008B07DF"/>
    <w:rsid w:val="008C599D"/>
    <w:rsid w:val="008D39EC"/>
    <w:rsid w:val="008D4349"/>
    <w:rsid w:val="008D43B3"/>
    <w:rsid w:val="00907A7A"/>
    <w:rsid w:val="0091563B"/>
    <w:rsid w:val="00926722"/>
    <w:rsid w:val="00926FEE"/>
    <w:rsid w:val="0092706B"/>
    <w:rsid w:val="009306EF"/>
    <w:rsid w:val="00932368"/>
    <w:rsid w:val="009345A9"/>
    <w:rsid w:val="00935C72"/>
    <w:rsid w:val="00940E48"/>
    <w:rsid w:val="00942DB4"/>
    <w:rsid w:val="00943423"/>
    <w:rsid w:val="0094510D"/>
    <w:rsid w:val="00952DE6"/>
    <w:rsid w:val="009550D9"/>
    <w:rsid w:val="00955253"/>
    <w:rsid w:val="009677B5"/>
    <w:rsid w:val="009716B7"/>
    <w:rsid w:val="00971BAA"/>
    <w:rsid w:val="00977329"/>
    <w:rsid w:val="009814D8"/>
    <w:rsid w:val="00981C3F"/>
    <w:rsid w:val="009857B7"/>
    <w:rsid w:val="009879B6"/>
    <w:rsid w:val="00991189"/>
    <w:rsid w:val="00991FB6"/>
    <w:rsid w:val="00993808"/>
    <w:rsid w:val="00994074"/>
    <w:rsid w:val="00997377"/>
    <w:rsid w:val="009A0A9F"/>
    <w:rsid w:val="009A0F3D"/>
    <w:rsid w:val="009A1121"/>
    <w:rsid w:val="009A296B"/>
    <w:rsid w:val="009A41C7"/>
    <w:rsid w:val="009A453A"/>
    <w:rsid w:val="009A5484"/>
    <w:rsid w:val="009B0F80"/>
    <w:rsid w:val="009B3BEC"/>
    <w:rsid w:val="009C2D41"/>
    <w:rsid w:val="009C30FD"/>
    <w:rsid w:val="009C3F38"/>
    <w:rsid w:val="009C7C74"/>
    <w:rsid w:val="009D25A1"/>
    <w:rsid w:val="009D331F"/>
    <w:rsid w:val="009D393F"/>
    <w:rsid w:val="009D7E2A"/>
    <w:rsid w:val="009E4924"/>
    <w:rsid w:val="009E4F1E"/>
    <w:rsid w:val="009E5572"/>
    <w:rsid w:val="009E6295"/>
    <w:rsid w:val="009F0F83"/>
    <w:rsid w:val="009F19CE"/>
    <w:rsid w:val="009F61D8"/>
    <w:rsid w:val="009F663A"/>
    <w:rsid w:val="00A02FD6"/>
    <w:rsid w:val="00A06DB7"/>
    <w:rsid w:val="00A13222"/>
    <w:rsid w:val="00A13B8E"/>
    <w:rsid w:val="00A15641"/>
    <w:rsid w:val="00A27046"/>
    <w:rsid w:val="00A363A5"/>
    <w:rsid w:val="00A40AB7"/>
    <w:rsid w:val="00A42C67"/>
    <w:rsid w:val="00A43789"/>
    <w:rsid w:val="00A607F5"/>
    <w:rsid w:val="00A615B4"/>
    <w:rsid w:val="00A61AC5"/>
    <w:rsid w:val="00A63B39"/>
    <w:rsid w:val="00A6617C"/>
    <w:rsid w:val="00A67B9E"/>
    <w:rsid w:val="00A803C6"/>
    <w:rsid w:val="00A8132B"/>
    <w:rsid w:val="00A85590"/>
    <w:rsid w:val="00A85F0C"/>
    <w:rsid w:val="00A87D4B"/>
    <w:rsid w:val="00A95713"/>
    <w:rsid w:val="00AA10F9"/>
    <w:rsid w:val="00AA15FF"/>
    <w:rsid w:val="00AB2C88"/>
    <w:rsid w:val="00AB5560"/>
    <w:rsid w:val="00AC0FBA"/>
    <w:rsid w:val="00AD4419"/>
    <w:rsid w:val="00AE3D76"/>
    <w:rsid w:val="00AE4269"/>
    <w:rsid w:val="00AF01E7"/>
    <w:rsid w:val="00AF142A"/>
    <w:rsid w:val="00AF1DFF"/>
    <w:rsid w:val="00AF28E5"/>
    <w:rsid w:val="00AF3A2F"/>
    <w:rsid w:val="00AF73EC"/>
    <w:rsid w:val="00B04F08"/>
    <w:rsid w:val="00B12981"/>
    <w:rsid w:val="00B12F7B"/>
    <w:rsid w:val="00B234A8"/>
    <w:rsid w:val="00B309CE"/>
    <w:rsid w:val="00B43690"/>
    <w:rsid w:val="00B442D6"/>
    <w:rsid w:val="00B456BD"/>
    <w:rsid w:val="00B46679"/>
    <w:rsid w:val="00B4790E"/>
    <w:rsid w:val="00B53C3B"/>
    <w:rsid w:val="00B56012"/>
    <w:rsid w:val="00B57653"/>
    <w:rsid w:val="00B61186"/>
    <w:rsid w:val="00B63097"/>
    <w:rsid w:val="00B6344C"/>
    <w:rsid w:val="00B63C1E"/>
    <w:rsid w:val="00B646F5"/>
    <w:rsid w:val="00B70F6B"/>
    <w:rsid w:val="00B757AC"/>
    <w:rsid w:val="00B770EA"/>
    <w:rsid w:val="00B82AA9"/>
    <w:rsid w:val="00B84CC4"/>
    <w:rsid w:val="00B87883"/>
    <w:rsid w:val="00B900D1"/>
    <w:rsid w:val="00B918CE"/>
    <w:rsid w:val="00B945A3"/>
    <w:rsid w:val="00B947A4"/>
    <w:rsid w:val="00B97AE9"/>
    <w:rsid w:val="00BA4F68"/>
    <w:rsid w:val="00BA751D"/>
    <w:rsid w:val="00BB1148"/>
    <w:rsid w:val="00BB4C0C"/>
    <w:rsid w:val="00BB676F"/>
    <w:rsid w:val="00BE23FF"/>
    <w:rsid w:val="00BE6515"/>
    <w:rsid w:val="00BF3143"/>
    <w:rsid w:val="00BF38D3"/>
    <w:rsid w:val="00BF5F93"/>
    <w:rsid w:val="00C0335A"/>
    <w:rsid w:val="00C04BC1"/>
    <w:rsid w:val="00C15CEC"/>
    <w:rsid w:val="00C16145"/>
    <w:rsid w:val="00C21533"/>
    <w:rsid w:val="00C21763"/>
    <w:rsid w:val="00C255E5"/>
    <w:rsid w:val="00C307FC"/>
    <w:rsid w:val="00C3145E"/>
    <w:rsid w:val="00C3247F"/>
    <w:rsid w:val="00C4308C"/>
    <w:rsid w:val="00C50AAF"/>
    <w:rsid w:val="00C547BE"/>
    <w:rsid w:val="00C5563A"/>
    <w:rsid w:val="00C609B4"/>
    <w:rsid w:val="00C622C0"/>
    <w:rsid w:val="00C66D5A"/>
    <w:rsid w:val="00C74D09"/>
    <w:rsid w:val="00C7572B"/>
    <w:rsid w:val="00C8709E"/>
    <w:rsid w:val="00C95430"/>
    <w:rsid w:val="00CA0BB0"/>
    <w:rsid w:val="00CA2A86"/>
    <w:rsid w:val="00CA4E4F"/>
    <w:rsid w:val="00CA5623"/>
    <w:rsid w:val="00CA5F07"/>
    <w:rsid w:val="00CA6763"/>
    <w:rsid w:val="00CB0D5E"/>
    <w:rsid w:val="00CB2B0E"/>
    <w:rsid w:val="00CB2D31"/>
    <w:rsid w:val="00CB5BA0"/>
    <w:rsid w:val="00CB6843"/>
    <w:rsid w:val="00CC3B2F"/>
    <w:rsid w:val="00CC418E"/>
    <w:rsid w:val="00CC78A6"/>
    <w:rsid w:val="00CD3D06"/>
    <w:rsid w:val="00CE0AD3"/>
    <w:rsid w:val="00CE3ECF"/>
    <w:rsid w:val="00CE48B8"/>
    <w:rsid w:val="00CF042D"/>
    <w:rsid w:val="00CF24D4"/>
    <w:rsid w:val="00CF25D2"/>
    <w:rsid w:val="00CF32C1"/>
    <w:rsid w:val="00CF5179"/>
    <w:rsid w:val="00CF5361"/>
    <w:rsid w:val="00CF74B2"/>
    <w:rsid w:val="00CF77DC"/>
    <w:rsid w:val="00D032FB"/>
    <w:rsid w:val="00D05F76"/>
    <w:rsid w:val="00D07A84"/>
    <w:rsid w:val="00D11185"/>
    <w:rsid w:val="00D21A82"/>
    <w:rsid w:val="00D256B9"/>
    <w:rsid w:val="00D27090"/>
    <w:rsid w:val="00D3074E"/>
    <w:rsid w:val="00D30E1A"/>
    <w:rsid w:val="00D32838"/>
    <w:rsid w:val="00D33526"/>
    <w:rsid w:val="00D35D38"/>
    <w:rsid w:val="00D409A9"/>
    <w:rsid w:val="00D4367E"/>
    <w:rsid w:val="00D47D08"/>
    <w:rsid w:val="00D513F6"/>
    <w:rsid w:val="00D52CAD"/>
    <w:rsid w:val="00D52E81"/>
    <w:rsid w:val="00D553F6"/>
    <w:rsid w:val="00D56838"/>
    <w:rsid w:val="00D608DB"/>
    <w:rsid w:val="00D627A2"/>
    <w:rsid w:val="00D641E0"/>
    <w:rsid w:val="00D67D30"/>
    <w:rsid w:val="00D70E56"/>
    <w:rsid w:val="00D72C71"/>
    <w:rsid w:val="00D751C3"/>
    <w:rsid w:val="00D75690"/>
    <w:rsid w:val="00D804FA"/>
    <w:rsid w:val="00D82EC1"/>
    <w:rsid w:val="00D94F25"/>
    <w:rsid w:val="00D97B99"/>
    <w:rsid w:val="00DA3354"/>
    <w:rsid w:val="00DA404B"/>
    <w:rsid w:val="00DA5F4C"/>
    <w:rsid w:val="00DB1520"/>
    <w:rsid w:val="00DB2442"/>
    <w:rsid w:val="00DB3D8A"/>
    <w:rsid w:val="00DB6E2F"/>
    <w:rsid w:val="00DC49A0"/>
    <w:rsid w:val="00DC58AB"/>
    <w:rsid w:val="00DD136A"/>
    <w:rsid w:val="00DD23C7"/>
    <w:rsid w:val="00DD28F0"/>
    <w:rsid w:val="00DD66DB"/>
    <w:rsid w:val="00DF0FC1"/>
    <w:rsid w:val="00DF49EC"/>
    <w:rsid w:val="00DF6413"/>
    <w:rsid w:val="00E04C8B"/>
    <w:rsid w:val="00E05621"/>
    <w:rsid w:val="00E07896"/>
    <w:rsid w:val="00E12CF6"/>
    <w:rsid w:val="00E20188"/>
    <w:rsid w:val="00E2094D"/>
    <w:rsid w:val="00E21B79"/>
    <w:rsid w:val="00E23B0B"/>
    <w:rsid w:val="00E270A7"/>
    <w:rsid w:val="00E2770D"/>
    <w:rsid w:val="00E278BB"/>
    <w:rsid w:val="00E43773"/>
    <w:rsid w:val="00E478F0"/>
    <w:rsid w:val="00E51E52"/>
    <w:rsid w:val="00E52AA8"/>
    <w:rsid w:val="00E569BD"/>
    <w:rsid w:val="00E61E75"/>
    <w:rsid w:val="00E72CE3"/>
    <w:rsid w:val="00E76A14"/>
    <w:rsid w:val="00E76B54"/>
    <w:rsid w:val="00E80BED"/>
    <w:rsid w:val="00E82049"/>
    <w:rsid w:val="00E823A9"/>
    <w:rsid w:val="00E83912"/>
    <w:rsid w:val="00E83FEB"/>
    <w:rsid w:val="00E904D0"/>
    <w:rsid w:val="00E94E44"/>
    <w:rsid w:val="00EA0AA2"/>
    <w:rsid w:val="00EA5631"/>
    <w:rsid w:val="00EB0220"/>
    <w:rsid w:val="00EB0C78"/>
    <w:rsid w:val="00EB4C0A"/>
    <w:rsid w:val="00EC0C95"/>
    <w:rsid w:val="00EC1977"/>
    <w:rsid w:val="00EC7D12"/>
    <w:rsid w:val="00ED15A3"/>
    <w:rsid w:val="00ED32DE"/>
    <w:rsid w:val="00ED3DBF"/>
    <w:rsid w:val="00EF0A54"/>
    <w:rsid w:val="00EF150A"/>
    <w:rsid w:val="00EF756D"/>
    <w:rsid w:val="00F02D53"/>
    <w:rsid w:val="00F1251C"/>
    <w:rsid w:val="00F130CD"/>
    <w:rsid w:val="00F15046"/>
    <w:rsid w:val="00F24FB5"/>
    <w:rsid w:val="00F2572C"/>
    <w:rsid w:val="00F25A98"/>
    <w:rsid w:val="00F40411"/>
    <w:rsid w:val="00F4229E"/>
    <w:rsid w:val="00F4252D"/>
    <w:rsid w:val="00F4329F"/>
    <w:rsid w:val="00F44165"/>
    <w:rsid w:val="00F457A7"/>
    <w:rsid w:val="00F45C9E"/>
    <w:rsid w:val="00F52C13"/>
    <w:rsid w:val="00F57F2E"/>
    <w:rsid w:val="00F60F7B"/>
    <w:rsid w:val="00F64431"/>
    <w:rsid w:val="00F67367"/>
    <w:rsid w:val="00F7146E"/>
    <w:rsid w:val="00F772DE"/>
    <w:rsid w:val="00F90C9A"/>
    <w:rsid w:val="00F910D5"/>
    <w:rsid w:val="00F91C61"/>
    <w:rsid w:val="00F92FAD"/>
    <w:rsid w:val="00F9442C"/>
    <w:rsid w:val="00F951D3"/>
    <w:rsid w:val="00F95D6C"/>
    <w:rsid w:val="00FA0F16"/>
    <w:rsid w:val="00FB46C6"/>
    <w:rsid w:val="00FB786F"/>
    <w:rsid w:val="00FC42AD"/>
    <w:rsid w:val="00FC4A08"/>
    <w:rsid w:val="00FE14C5"/>
    <w:rsid w:val="00FE64D9"/>
    <w:rsid w:val="00FF2C54"/>
    <w:rsid w:val="00FF3829"/>
    <w:rsid w:val="00FF4638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6A70DE0"/>
  <w15:chartTrackingRefBased/>
  <w15:docId w15:val="{8870F68A-1372-4E4A-9674-2A80E75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D80"/>
    <w:rPr>
      <w:rFonts w:eastAsia="Calibri"/>
      <w:sz w:val="24"/>
      <w:szCs w:val="24"/>
    </w:rPr>
  </w:style>
  <w:style w:type="paragraph" w:styleId="Heading1">
    <w:name w:val="heading 1"/>
    <w:basedOn w:val="Normal"/>
    <w:next w:val="Normal"/>
    <w:qFormat/>
    <w:rsid w:val="00A85F0C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3037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6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06608"/>
    <w:pPr>
      <w:tabs>
        <w:tab w:val="center" w:pos="4153"/>
        <w:tab w:val="right" w:pos="8306"/>
      </w:tabs>
    </w:pPr>
    <w:rPr>
      <w:lang w:val="x-none" w:eastAsia="x-none"/>
    </w:rPr>
  </w:style>
  <w:style w:type="table" w:styleId="TableGrid">
    <w:name w:val="Table Grid"/>
    <w:basedOn w:val="TableNormal"/>
    <w:rsid w:val="0040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0F6B"/>
    <w:rPr>
      <w:color w:val="0000FF"/>
      <w:u w:val="single"/>
    </w:rPr>
  </w:style>
  <w:style w:type="paragraph" w:styleId="ListBullet">
    <w:name w:val="List Bullet"/>
    <w:basedOn w:val="Normal"/>
    <w:rsid w:val="00810457"/>
    <w:pPr>
      <w:numPr>
        <w:numId w:val="1"/>
      </w:numPr>
    </w:pPr>
  </w:style>
  <w:style w:type="character" w:styleId="FollowedHyperlink">
    <w:name w:val="FollowedHyperlink"/>
    <w:rsid w:val="00E94E44"/>
    <w:rPr>
      <w:color w:val="800080"/>
      <w:u w:val="single"/>
    </w:rPr>
  </w:style>
  <w:style w:type="character" w:styleId="Strong">
    <w:name w:val="Strong"/>
    <w:qFormat/>
    <w:rsid w:val="00D07A84"/>
    <w:rPr>
      <w:b/>
      <w:bCs/>
    </w:rPr>
  </w:style>
  <w:style w:type="paragraph" w:customStyle="1" w:styleId="Default">
    <w:name w:val="Default"/>
    <w:rsid w:val="007D54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unhideWhenUsed/>
    <w:rsid w:val="00114ED5"/>
    <w:rPr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rsid w:val="00114ED5"/>
    <w:rPr>
      <w:rFonts w:eastAsia="Calibri"/>
      <w:sz w:val="24"/>
      <w:szCs w:val="24"/>
    </w:rPr>
  </w:style>
  <w:style w:type="paragraph" w:customStyle="1" w:styleId="nhsdept">
    <w:name w:val="nhs_dept"/>
    <w:basedOn w:val="Normal"/>
    <w:rsid w:val="004D2DE7"/>
    <w:pPr>
      <w:jc w:val="both"/>
    </w:pPr>
    <w:rPr>
      <w:rFonts w:ascii="Arial" w:eastAsia="Times New Roman" w:hAnsi="Arial"/>
      <w:kern w:val="16"/>
      <w:sz w:val="28"/>
      <w:szCs w:val="20"/>
      <w:lang w:eastAsia="en-US"/>
    </w:rPr>
  </w:style>
  <w:style w:type="paragraph" w:customStyle="1" w:styleId="nhstopaddress">
    <w:name w:val="nhs_topaddress"/>
    <w:basedOn w:val="Normal"/>
    <w:rsid w:val="0000134F"/>
    <w:pPr>
      <w:tabs>
        <w:tab w:val="left" w:pos="993"/>
      </w:tabs>
      <w:jc w:val="both"/>
    </w:pPr>
    <w:rPr>
      <w:rFonts w:ascii="Arial" w:eastAsia="Times New Roman" w:hAnsi="Arial"/>
      <w:kern w:val="16"/>
      <w:sz w:val="18"/>
      <w:szCs w:val="20"/>
      <w:lang w:eastAsia="en-US"/>
    </w:rPr>
  </w:style>
  <w:style w:type="character" w:styleId="PlaceholderText">
    <w:name w:val="Placeholder Text"/>
    <w:uiPriority w:val="99"/>
    <w:semiHidden/>
    <w:rsid w:val="00682168"/>
    <w:rPr>
      <w:color w:val="808080"/>
    </w:rPr>
  </w:style>
  <w:style w:type="paragraph" w:styleId="BalloonText">
    <w:name w:val="Balloon Text"/>
    <w:basedOn w:val="Normal"/>
    <w:link w:val="BalloonTextChar"/>
    <w:rsid w:val="0068216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8216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9E49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492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9E4924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rsid w:val="009E4924"/>
    <w:rPr>
      <w:b/>
      <w:bCs/>
    </w:rPr>
  </w:style>
  <w:style w:type="character" w:customStyle="1" w:styleId="CommentSubjectChar">
    <w:name w:val="Comment Subject Char"/>
    <w:link w:val="CommentSubject"/>
    <w:rsid w:val="009E4924"/>
    <w:rPr>
      <w:rFonts w:eastAsia="Calibri"/>
      <w:b/>
      <w:bCs/>
    </w:rPr>
  </w:style>
  <w:style w:type="character" w:customStyle="1" w:styleId="FooterChar">
    <w:name w:val="Footer Char"/>
    <w:link w:val="Footer"/>
    <w:rsid w:val="00CA5623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42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376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1843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416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0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3456">
          <w:marLeft w:val="0"/>
          <w:marRight w:val="0"/>
          <w:marTop w:val="0"/>
          <w:marBottom w:val="100"/>
          <w:divBdr>
            <w:top w:val="single" w:sz="2" w:space="0" w:color="000000"/>
            <w:left w:val="single" w:sz="6" w:space="11" w:color="FAFAFA"/>
            <w:bottom w:val="single" w:sz="2" w:space="0" w:color="000000"/>
            <w:right w:val="single" w:sz="6" w:space="11" w:color="FAFAFA"/>
          </w:divBdr>
          <w:divsChild>
            <w:div w:id="14695908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721582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52308939">
                      <w:marLeft w:val="60"/>
                      <w:marRight w:val="60"/>
                      <w:marTop w:val="0"/>
                      <w:marBottom w:val="6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0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a.darby\Application%20Data\Microsoft\Templates\headed%20pap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C098313114FF6A81C42BC90790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4B2C-3F9E-41B5-8A9F-9A4BE9A04F22}"/>
      </w:docPartPr>
      <w:docPartBody>
        <w:p w:rsidR="001D1D63" w:rsidRDefault="005467B3" w:rsidP="005467B3">
          <w:pPr>
            <w:pStyle w:val="F95C098313114FF6A81C42BC907906001"/>
          </w:pPr>
          <w:r w:rsidRPr="000A642E">
            <w:rPr>
              <w:rStyle w:val="PlaceholderText"/>
              <w:rFonts w:ascii="Arial" w:hAnsi="Arial" w:cs="Arial"/>
            </w:rPr>
            <w:t>date.</w:t>
          </w:r>
        </w:p>
      </w:docPartBody>
    </w:docPart>
    <w:docPart>
      <w:docPartPr>
        <w:name w:val="5163ADF8AFB44508A8C9D4434C42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FC756-30AD-4BA6-BBB6-6E7139510975}"/>
      </w:docPartPr>
      <w:docPartBody>
        <w:p w:rsidR="00630541" w:rsidRDefault="004F6259" w:rsidP="004F6259">
          <w:pPr>
            <w:pStyle w:val="5163ADF8AFB44508A8C9D4434C42B350"/>
          </w:pPr>
          <w:r w:rsidRPr="004362D0">
            <w:rPr>
              <w:rStyle w:val="PlaceholderText"/>
            </w:rPr>
            <w:t>Choose an item.</w:t>
          </w:r>
        </w:p>
      </w:docPartBody>
    </w:docPart>
    <w:docPart>
      <w:docPartPr>
        <w:name w:val="E3DE8711B2DD42ADB2BD967FF3B2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6AD5-4830-4A7B-8F2B-59995BC203F9}"/>
      </w:docPartPr>
      <w:docPartBody>
        <w:p w:rsidR="00630541" w:rsidRDefault="004F6259" w:rsidP="004F6259">
          <w:pPr>
            <w:pStyle w:val="E3DE8711B2DD42ADB2BD967FF3B23520"/>
          </w:pPr>
          <w:r w:rsidRPr="004362D0">
            <w:rPr>
              <w:rStyle w:val="PlaceholderText"/>
            </w:rPr>
            <w:t>Choose an item.</w:t>
          </w:r>
        </w:p>
      </w:docPartBody>
    </w:docPart>
    <w:docPart>
      <w:docPartPr>
        <w:name w:val="E0E7F833B53A4386BA194362FA925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48C6-D1ED-4362-9F41-6DA7EA52EE32}"/>
      </w:docPartPr>
      <w:docPartBody>
        <w:p w:rsidR="00630541" w:rsidRDefault="004F6259" w:rsidP="004F6259">
          <w:pPr>
            <w:pStyle w:val="E0E7F833B53A4386BA194362FA92513B"/>
          </w:pPr>
          <w:r w:rsidRPr="004362D0">
            <w:rPr>
              <w:rStyle w:val="PlaceholderText"/>
            </w:rPr>
            <w:t>Choose an item.</w:t>
          </w:r>
        </w:p>
      </w:docPartBody>
    </w:docPart>
    <w:docPart>
      <w:docPartPr>
        <w:name w:val="B94BF020E3C44472A0EA1EB8A917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AF4E-4D90-4CE1-8784-437D52203A99}"/>
      </w:docPartPr>
      <w:docPartBody>
        <w:p w:rsidR="00630541" w:rsidRDefault="004F6259" w:rsidP="004F6259">
          <w:pPr>
            <w:pStyle w:val="B94BF020E3C44472A0EA1EB8A917E99E"/>
          </w:pPr>
          <w:r w:rsidRPr="008432E5">
            <w:rPr>
              <w:rStyle w:val="PlaceholderText"/>
            </w:rPr>
            <w:t>date.</w:t>
          </w:r>
        </w:p>
      </w:docPartBody>
    </w:docPart>
    <w:docPart>
      <w:docPartPr>
        <w:name w:val="0481BB011DB8498C92754CB77664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4B3C-166B-4CD9-92FB-8515B2C25BEE}"/>
      </w:docPartPr>
      <w:docPartBody>
        <w:p w:rsidR="006103A8" w:rsidRDefault="00630541" w:rsidP="00630541">
          <w:pPr>
            <w:pStyle w:val="0481BB011DB8498C92754CB776641B71"/>
          </w:pPr>
          <w:r>
            <w:rPr>
              <w:rStyle w:val="PlaceholderText"/>
            </w:rPr>
            <w:t xml:space="preserve">Which product? </w:t>
          </w:r>
        </w:p>
      </w:docPartBody>
    </w:docPart>
    <w:docPart>
      <w:docPartPr>
        <w:name w:val="6F03D4122287463CA8A31DF3B42D8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1078-282A-4E9C-84E9-00F1B034D0C8}"/>
      </w:docPartPr>
      <w:docPartBody>
        <w:p w:rsidR="006103A8" w:rsidRDefault="00630541" w:rsidP="00630541">
          <w:pPr>
            <w:pStyle w:val="6F03D4122287463CA8A31DF3B42D844D"/>
          </w:pPr>
          <w:r>
            <w:t>Strength</w:t>
          </w:r>
        </w:p>
      </w:docPartBody>
    </w:docPart>
    <w:docPart>
      <w:docPartPr>
        <w:name w:val="E74B13AB0AC642699E83A5DB18426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9225-812E-47F5-94F0-36FAEE269C55}"/>
      </w:docPartPr>
      <w:docPartBody>
        <w:p w:rsidR="006103A8" w:rsidRDefault="00630541" w:rsidP="00630541">
          <w:pPr>
            <w:pStyle w:val="E74B13AB0AC642699E83A5DB18426056"/>
          </w:pPr>
          <w:r>
            <w:t>Pack size</w:t>
          </w:r>
        </w:p>
      </w:docPartBody>
    </w:docPart>
    <w:docPart>
      <w:docPartPr>
        <w:name w:val="BAA9D2481D74493F86C199DBAFFBB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A229B-4B8F-496A-9431-F2B328EC902F}"/>
      </w:docPartPr>
      <w:docPartBody>
        <w:p w:rsidR="006103A8" w:rsidRDefault="00630541" w:rsidP="00630541">
          <w:pPr>
            <w:pStyle w:val="BAA9D2481D74493F86C199DBAFFBB928"/>
          </w:pPr>
          <w:r>
            <w:rPr>
              <w:rFonts w:ascii="Arial" w:hAnsi="Arial" w:cs="Arial"/>
            </w:rPr>
            <w:t>Quantity</w:t>
          </w:r>
        </w:p>
      </w:docPartBody>
    </w:docPart>
    <w:docPart>
      <w:docPartPr>
        <w:name w:val="8E80BFDE14304C8AA0C40A2ED84E0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6BC2-C536-4CD1-B759-B162E363ECE8}"/>
      </w:docPartPr>
      <w:docPartBody>
        <w:p w:rsidR="006103A8" w:rsidRDefault="00630541" w:rsidP="00630541">
          <w:pPr>
            <w:pStyle w:val="8E80BFDE14304C8AA0C40A2ED84E0B7D"/>
          </w:pPr>
          <w:r>
            <w:t>To be dispensed as:</w:t>
          </w:r>
        </w:p>
      </w:docPartBody>
    </w:docPart>
    <w:docPart>
      <w:docPartPr>
        <w:name w:val="6CFD0CE86EE74EBE8A3C0F8F9A1B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A99D-3938-40AD-A11B-D93A04571713}"/>
      </w:docPartPr>
      <w:docPartBody>
        <w:p w:rsidR="006103A8" w:rsidRDefault="00630541" w:rsidP="00630541">
          <w:pPr>
            <w:pStyle w:val="6CFD0CE86EE74EBE8A3C0F8F9A1B46B6"/>
          </w:pPr>
          <w:r>
            <w:rPr>
              <w:rStyle w:val="PlaceholderText"/>
            </w:rPr>
            <w:t xml:space="preserve">Which product? </w:t>
          </w:r>
        </w:p>
      </w:docPartBody>
    </w:docPart>
    <w:docPart>
      <w:docPartPr>
        <w:name w:val="29CE8CDFADFA48E993B813DF05AB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B6D2-4EAB-4885-9477-A80E3BA67988}"/>
      </w:docPartPr>
      <w:docPartBody>
        <w:p w:rsidR="006103A8" w:rsidRDefault="00630541" w:rsidP="00630541">
          <w:pPr>
            <w:pStyle w:val="29CE8CDFADFA48E993B813DF05AB4FC2"/>
          </w:pPr>
          <w:r>
            <w:t>Strength</w:t>
          </w:r>
        </w:p>
      </w:docPartBody>
    </w:docPart>
    <w:docPart>
      <w:docPartPr>
        <w:name w:val="46FA26DBF8AB4414AC92DD2F06C9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CB84-60DF-475E-85FC-143A87ECED8C}"/>
      </w:docPartPr>
      <w:docPartBody>
        <w:p w:rsidR="006103A8" w:rsidRDefault="00630541" w:rsidP="00630541">
          <w:pPr>
            <w:pStyle w:val="46FA26DBF8AB4414AC92DD2F06C9595E"/>
          </w:pPr>
          <w:r>
            <w:t>Pack size</w:t>
          </w:r>
        </w:p>
      </w:docPartBody>
    </w:docPart>
    <w:docPart>
      <w:docPartPr>
        <w:name w:val="CBFEA9CED60C4F58A801D10502850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07ED-AF12-4D0B-BF2B-7ADF0ACF0E42}"/>
      </w:docPartPr>
      <w:docPartBody>
        <w:p w:rsidR="006103A8" w:rsidRDefault="00630541" w:rsidP="00630541">
          <w:pPr>
            <w:pStyle w:val="CBFEA9CED60C4F58A801D10502850CEF"/>
          </w:pPr>
          <w:r>
            <w:rPr>
              <w:rFonts w:ascii="Arial" w:hAnsi="Arial" w:cs="Arial"/>
            </w:rPr>
            <w:t>Quantity</w:t>
          </w:r>
        </w:p>
      </w:docPartBody>
    </w:docPart>
    <w:docPart>
      <w:docPartPr>
        <w:name w:val="ACEBECEB8B9B432495BD37EDBCCD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EC35-04E5-49A4-84D9-7DC6F502476A}"/>
      </w:docPartPr>
      <w:docPartBody>
        <w:p w:rsidR="006103A8" w:rsidRDefault="00630541" w:rsidP="00630541">
          <w:pPr>
            <w:pStyle w:val="ACEBECEB8B9B432495BD37EDBCCD5078"/>
          </w:pPr>
          <w:r>
            <w:t>To be dispensed as:</w:t>
          </w:r>
        </w:p>
      </w:docPartBody>
    </w:docPart>
    <w:docPart>
      <w:docPartPr>
        <w:name w:val="CF7725E95249478C8B4DEC67DCD9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026A-4302-4D54-83C1-A9D077E14B5F}"/>
      </w:docPartPr>
      <w:docPartBody>
        <w:p w:rsidR="006103A8" w:rsidRDefault="00630541" w:rsidP="00630541">
          <w:pPr>
            <w:pStyle w:val="CF7725E95249478C8B4DEC67DCD994EF"/>
          </w:pPr>
          <w:r>
            <w:rPr>
              <w:rStyle w:val="PlaceholderText"/>
            </w:rPr>
            <w:t xml:space="preserve">Which product? </w:t>
          </w:r>
        </w:p>
      </w:docPartBody>
    </w:docPart>
    <w:docPart>
      <w:docPartPr>
        <w:name w:val="60D74BC676B8435CB0C6DCC00403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7DCE-C36E-4598-9BB7-319DF4F446F7}"/>
      </w:docPartPr>
      <w:docPartBody>
        <w:p w:rsidR="006103A8" w:rsidRDefault="00630541" w:rsidP="00630541">
          <w:pPr>
            <w:pStyle w:val="60D74BC676B8435CB0C6DCC00403281E"/>
          </w:pPr>
          <w:r>
            <w:t>Strength</w:t>
          </w:r>
        </w:p>
      </w:docPartBody>
    </w:docPart>
    <w:docPart>
      <w:docPartPr>
        <w:name w:val="4D54E04A64DA4A58842F19690E9D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3320-5D92-4FB2-85A3-AC94E46720A5}"/>
      </w:docPartPr>
      <w:docPartBody>
        <w:p w:rsidR="006103A8" w:rsidRDefault="00630541" w:rsidP="00630541">
          <w:pPr>
            <w:pStyle w:val="4D54E04A64DA4A58842F19690E9DA6B2"/>
          </w:pPr>
          <w:r>
            <w:t>Pack size</w:t>
          </w:r>
        </w:p>
      </w:docPartBody>
    </w:docPart>
    <w:docPart>
      <w:docPartPr>
        <w:name w:val="BB5244148F2F475384F55983599BE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50FB-477E-4817-BCF6-6E5F288D367B}"/>
      </w:docPartPr>
      <w:docPartBody>
        <w:p w:rsidR="006103A8" w:rsidRDefault="00630541" w:rsidP="00630541">
          <w:pPr>
            <w:pStyle w:val="BB5244148F2F475384F55983599BE03F"/>
          </w:pPr>
          <w:r>
            <w:rPr>
              <w:rFonts w:ascii="Arial" w:hAnsi="Arial" w:cs="Arial"/>
            </w:rPr>
            <w:t>Quantity</w:t>
          </w:r>
        </w:p>
      </w:docPartBody>
    </w:docPart>
    <w:docPart>
      <w:docPartPr>
        <w:name w:val="D05B146AE6824B3BA57355C39373D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380C-CBCF-406F-A067-C39F3EB228AC}"/>
      </w:docPartPr>
      <w:docPartBody>
        <w:p w:rsidR="006103A8" w:rsidRDefault="00630541" w:rsidP="00630541">
          <w:pPr>
            <w:pStyle w:val="D05B146AE6824B3BA57355C39373DC1E"/>
          </w:pPr>
          <w:r>
            <w:t>To be dispensed as: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E1"/>
    <w:rsid w:val="000959DA"/>
    <w:rsid w:val="001D1D63"/>
    <w:rsid w:val="004F6259"/>
    <w:rsid w:val="005467B3"/>
    <w:rsid w:val="005A1C41"/>
    <w:rsid w:val="006103A8"/>
    <w:rsid w:val="00630541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541"/>
  </w:style>
  <w:style w:type="paragraph" w:customStyle="1" w:styleId="F95C098313114FF6A81C42BC907906001">
    <w:name w:val="F95C098313114FF6A81C42BC907906001"/>
    <w:rsid w:val="005467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163ADF8AFB44508A8C9D4434C42B350">
    <w:name w:val="5163ADF8AFB44508A8C9D4434C42B350"/>
    <w:rsid w:val="004F6259"/>
  </w:style>
  <w:style w:type="paragraph" w:customStyle="1" w:styleId="E3DE8711B2DD42ADB2BD967FF3B23520">
    <w:name w:val="E3DE8711B2DD42ADB2BD967FF3B23520"/>
    <w:rsid w:val="004F6259"/>
  </w:style>
  <w:style w:type="paragraph" w:customStyle="1" w:styleId="E0E7F833B53A4386BA194362FA92513B">
    <w:name w:val="E0E7F833B53A4386BA194362FA92513B"/>
    <w:rsid w:val="004F6259"/>
  </w:style>
  <w:style w:type="paragraph" w:customStyle="1" w:styleId="B94BF020E3C44472A0EA1EB8A917E99E">
    <w:name w:val="B94BF020E3C44472A0EA1EB8A917E99E"/>
    <w:rsid w:val="004F6259"/>
  </w:style>
  <w:style w:type="paragraph" w:customStyle="1" w:styleId="0481BB011DB8498C92754CB776641B71">
    <w:name w:val="0481BB011DB8498C92754CB776641B71"/>
    <w:rsid w:val="00630541"/>
  </w:style>
  <w:style w:type="paragraph" w:customStyle="1" w:styleId="6F03D4122287463CA8A31DF3B42D844D">
    <w:name w:val="6F03D4122287463CA8A31DF3B42D844D"/>
    <w:rsid w:val="00630541"/>
  </w:style>
  <w:style w:type="paragraph" w:customStyle="1" w:styleId="E74B13AB0AC642699E83A5DB18426056">
    <w:name w:val="E74B13AB0AC642699E83A5DB18426056"/>
    <w:rsid w:val="00630541"/>
  </w:style>
  <w:style w:type="paragraph" w:customStyle="1" w:styleId="BAA9D2481D74493F86C199DBAFFBB928">
    <w:name w:val="BAA9D2481D74493F86C199DBAFFBB928"/>
    <w:rsid w:val="00630541"/>
  </w:style>
  <w:style w:type="paragraph" w:customStyle="1" w:styleId="8E80BFDE14304C8AA0C40A2ED84E0B7D">
    <w:name w:val="8E80BFDE14304C8AA0C40A2ED84E0B7D"/>
    <w:rsid w:val="00630541"/>
  </w:style>
  <w:style w:type="paragraph" w:customStyle="1" w:styleId="6CFD0CE86EE74EBE8A3C0F8F9A1B46B6">
    <w:name w:val="6CFD0CE86EE74EBE8A3C0F8F9A1B46B6"/>
    <w:rsid w:val="00630541"/>
  </w:style>
  <w:style w:type="paragraph" w:customStyle="1" w:styleId="29CE8CDFADFA48E993B813DF05AB4FC2">
    <w:name w:val="29CE8CDFADFA48E993B813DF05AB4FC2"/>
    <w:rsid w:val="00630541"/>
  </w:style>
  <w:style w:type="paragraph" w:customStyle="1" w:styleId="46FA26DBF8AB4414AC92DD2F06C9595E">
    <w:name w:val="46FA26DBF8AB4414AC92DD2F06C9595E"/>
    <w:rsid w:val="00630541"/>
  </w:style>
  <w:style w:type="paragraph" w:customStyle="1" w:styleId="CBFEA9CED60C4F58A801D10502850CEF">
    <w:name w:val="CBFEA9CED60C4F58A801D10502850CEF"/>
    <w:rsid w:val="00630541"/>
  </w:style>
  <w:style w:type="paragraph" w:customStyle="1" w:styleId="ACEBECEB8B9B432495BD37EDBCCD5078">
    <w:name w:val="ACEBECEB8B9B432495BD37EDBCCD5078"/>
    <w:rsid w:val="00630541"/>
  </w:style>
  <w:style w:type="paragraph" w:customStyle="1" w:styleId="CF7725E95249478C8B4DEC67DCD994EF">
    <w:name w:val="CF7725E95249478C8B4DEC67DCD994EF"/>
    <w:rsid w:val="00630541"/>
  </w:style>
  <w:style w:type="paragraph" w:customStyle="1" w:styleId="60D74BC676B8435CB0C6DCC00403281E">
    <w:name w:val="60D74BC676B8435CB0C6DCC00403281E"/>
    <w:rsid w:val="00630541"/>
  </w:style>
  <w:style w:type="paragraph" w:customStyle="1" w:styleId="4D54E04A64DA4A58842F19690E9DA6B2">
    <w:name w:val="4D54E04A64DA4A58842F19690E9DA6B2"/>
    <w:rsid w:val="00630541"/>
  </w:style>
  <w:style w:type="paragraph" w:customStyle="1" w:styleId="BB5244148F2F475384F55983599BE03F">
    <w:name w:val="BB5244148F2F475384F55983599BE03F"/>
    <w:rsid w:val="00630541"/>
  </w:style>
  <w:style w:type="paragraph" w:customStyle="1" w:styleId="D05B146AE6824B3BA57355C39373DC1E">
    <w:name w:val="D05B146AE6824B3BA57355C39373DC1E"/>
    <w:rsid w:val="00630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5FCD-DF4B-4D91-BCC0-1BD63FE9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7</TotalTime>
  <Pages>1</Pages>
  <Words>150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NHSLAdmin</dc:creator>
  <cp:keywords/>
  <cp:lastModifiedBy>Darby, Sandra</cp:lastModifiedBy>
  <cp:revision>12</cp:revision>
  <cp:lastPrinted>2018-03-27T10:09:00Z</cp:lastPrinted>
  <dcterms:created xsi:type="dcterms:W3CDTF">2024-02-08T16:04:00Z</dcterms:created>
  <dcterms:modified xsi:type="dcterms:W3CDTF">2024-04-26T15:01:00Z</dcterms:modified>
</cp:coreProperties>
</file>