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5" w:rsidRDefault="00EF7DD5" w:rsidP="00835ABE">
      <w:pPr>
        <w:rPr>
          <w:szCs w:val="22"/>
        </w:rPr>
      </w:pPr>
    </w:p>
    <w:p w:rsidR="00EF7DD5" w:rsidRDefault="00EF7DD5" w:rsidP="00835ABE">
      <w:pPr>
        <w:rPr>
          <w:szCs w:val="22"/>
        </w:rPr>
      </w:pPr>
    </w:p>
    <w:p w:rsidR="00EF7DD5" w:rsidRPr="00DE7EE6" w:rsidRDefault="00EF7DD5" w:rsidP="00800ADA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Template </w:t>
      </w:r>
      <w:r w:rsidRPr="00DE7EE6">
        <w:rPr>
          <w:rFonts w:ascii="Arial" w:hAnsi="Arial" w:cs="Arial"/>
          <w:sz w:val="32"/>
          <w:szCs w:val="32"/>
        </w:rPr>
        <w:t xml:space="preserve">SOP1 </w:t>
      </w:r>
      <w:r>
        <w:rPr>
          <w:rFonts w:ascii="Arial" w:hAnsi="Arial" w:cs="Arial"/>
          <w:sz w:val="32"/>
          <w:szCs w:val="32"/>
        </w:rPr>
        <w:t>M</w:t>
      </w:r>
      <w:r w:rsidR="00A554CA">
        <w:rPr>
          <w:rFonts w:ascii="Arial" w:hAnsi="Arial" w:cs="Arial"/>
          <w:sz w:val="32"/>
          <w:szCs w:val="32"/>
        </w:rPr>
        <w:t>CA</w:t>
      </w:r>
      <w:r>
        <w:rPr>
          <w:rFonts w:ascii="Arial" w:hAnsi="Arial" w:cs="Arial"/>
          <w:sz w:val="32"/>
          <w:szCs w:val="32"/>
        </w:rPr>
        <w:t xml:space="preserve"> – </w:t>
      </w:r>
      <w:r w:rsidRPr="00DE7EE6">
        <w:rPr>
          <w:rFonts w:ascii="Arial" w:hAnsi="Arial" w:cs="Arial"/>
          <w:sz w:val="32"/>
          <w:szCs w:val="32"/>
        </w:rPr>
        <w:t>Patient Registration</w:t>
      </w:r>
    </w:p>
    <w:p w:rsidR="00EF7DD5" w:rsidRDefault="00EF7DD5" w:rsidP="00C62F95"/>
    <w:p w:rsidR="00EF7DD5" w:rsidRPr="005B2CB7" w:rsidRDefault="00EF7DD5" w:rsidP="00C62F95"/>
    <w:p w:rsidR="00EF7DD5" w:rsidRDefault="00EF7DD5" w:rsidP="00C62F95"/>
    <w:p w:rsidR="00EF7DD5" w:rsidRPr="00C62F95" w:rsidRDefault="005C1EE8" w:rsidP="00C62F95">
      <w:pPr>
        <w:tabs>
          <w:tab w:val="left" w:pos="5988"/>
        </w:tabs>
      </w:pPr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36.35pt;margin-top:12.95pt;width:212.05pt;height:48pt;z-index:251655680">
            <v:textbox>
              <w:txbxContent>
                <w:p w:rsidR="00EF7DD5" w:rsidRPr="00C62F95" w:rsidRDefault="00EF7DD5" w:rsidP="00C62F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2F95">
                    <w:rPr>
                      <w:rFonts w:ascii="Arial" w:hAnsi="Arial" w:cs="Arial"/>
                      <w:sz w:val="22"/>
                      <w:szCs w:val="22"/>
                    </w:rPr>
                    <w:t>Member of pharmacy team completes patient registration form with patient/ carer, recording minimum data set.</w:t>
                  </w:r>
                </w:p>
                <w:p w:rsidR="00EF7DD5" w:rsidRDefault="00EF7DD5" w:rsidP="00C62F95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109" style="position:absolute;margin-left:136.35pt;margin-top:201.95pt;width:208.55pt;height:52.15pt;z-index:251657728">
            <v:textbox>
              <w:txbxContent>
                <w:p w:rsidR="00EF7DD5" w:rsidRPr="00C62F95" w:rsidRDefault="00EF7DD5" w:rsidP="00C62F95">
                  <w:pPr>
                    <w:rPr>
                      <w:sz w:val="22"/>
                      <w:szCs w:val="22"/>
                    </w:rPr>
                  </w:pPr>
                  <w:r w:rsidRPr="00C62F95">
                    <w:rPr>
                      <w:rFonts w:ascii="Arial" w:hAnsi="Arial" w:cs="Arial"/>
                      <w:sz w:val="22"/>
                      <w:szCs w:val="22"/>
                    </w:rPr>
                    <w:t>File patient registration details in Compliance Aid Patient Folder and store securely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5.35pt;margin-top:156.95pt;width:0;height:45pt;z-index:2516587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3" type="#_x0000_t109" style="position:absolute;margin-left:136.35pt;margin-top:111.95pt;width:211.5pt;height:43.2pt;z-index:251656704">
            <v:textbox>
              <w:txbxContent>
                <w:p w:rsidR="00EF7DD5" w:rsidRPr="00C62F95" w:rsidRDefault="00EF7DD5" w:rsidP="00C62F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2F95">
                    <w:rPr>
                      <w:rFonts w:ascii="Arial" w:hAnsi="Arial" w:cs="Arial"/>
                      <w:sz w:val="22"/>
                      <w:szCs w:val="22"/>
                    </w:rPr>
                    <w:t>Ask patient to sign consent agreement on patient registration form.</w:t>
                  </w:r>
                </w:p>
                <w:p w:rsidR="00EF7DD5" w:rsidRPr="00C62F95" w:rsidRDefault="00EF7DD5" w:rsidP="00C62F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F7DD5" w:rsidRDefault="00EF7DD5" w:rsidP="00C62F95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32" style="position:absolute;margin-left:235.35pt;margin-top:66.95pt;width:0;height:45pt;z-index:251659776" o:connectortype="straight">
            <v:stroke endarrow="block"/>
          </v:shape>
        </w:pict>
      </w:r>
    </w:p>
    <w:sectPr w:rsidR="00EF7DD5" w:rsidRPr="00C62F95" w:rsidSect="0076179E">
      <w:headerReference w:type="even" r:id="rId8"/>
      <w:headerReference w:type="default" r:id="rId9"/>
      <w:headerReference w:type="first" r:id="rId10"/>
      <w:pgSz w:w="11906" w:h="16838" w:code="9"/>
      <w:pgMar w:top="680" w:right="1021" w:bottom="794" w:left="1134" w:header="567" w:footer="567" w:gutter="0"/>
      <w:cols w:space="1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78" w:rsidRDefault="00890A78">
      <w:r>
        <w:separator/>
      </w:r>
    </w:p>
  </w:endnote>
  <w:endnote w:type="continuationSeparator" w:id="0">
    <w:p w:rsidR="00890A78" w:rsidRDefault="0089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78" w:rsidRDefault="00890A78">
      <w:r>
        <w:separator/>
      </w:r>
    </w:p>
  </w:footnote>
  <w:footnote w:type="continuationSeparator" w:id="0">
    <w:p w:rsidR="00890A78" w:rsidRDefault="00890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D5" w:rsidRDefault="005C1EE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D5" w:rsidRDefault="005C1EE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0" type="#_x0000_t136" style="position:absolute;margin-left:0;margin-top:0;width:582pt;height:536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5.35pt;margin-top:-4pt;width:71.25pt;height:61.5pt;z-index:251656192">
          <v:imagedata r:id="rId1" o:title=""/>
          <w10:wrap type="topAndBottom"/>
        </v:shape>
        <o:OLEObject Type="Embed" ProgID="PBrush" ShapeID="_x0000_s2051" DrawAspect="Content" ObjectID="_1658920555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D5" w:rsidRDefault="005C1EE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41"/>
    <w:rsid w:val="00001236"/>
    <w:rsid w:val="0003676B"/>
    <w:rsid w:val="00043024"/>
    <w:rsid w:val="000B3547"/>
    <w:rsid w:val="001008CF"/>
    <w:rsid w:val="0012160E"/>
    <w:rsid w:val="0015001A"/>
    <w:rsid w:val="001563E2"/>
    <w:rsid w:val="00161DBE"/>
    <w:rsid w:val="001A25A0"/>
    <w:rsid w:val="001C490E"/>
    <w:rsid w:val="001F0B21"/>
    <w:rsid w:val="00200F21"/>
    <w:rsid w:val="00226A1F"/>
    <w:rsid w:val="002570F2"/>
    <w:rsid w:val="002614D9"/>
    <w:rsid w:val="00294362"/>
    <w:rsid w:val="002B363B"/>
    <w:rsid w:val="002B56F9"/>
    <w:rsid w:val="002D5450"/>
    <w:rsid w:val="00342808"/>
    <w:rsid w:val="003C7649"/>
    <w:rsid w:val="003C7D7B"/>
    <w:rsid w:val="004563DE"/>
    <w:rsid w:val="0046531A"/>
    <w:rsid w:val="00470E36"/>
    <w:rsid w:val="00483D62"/>
    <w:rsid w:val="00485CDE"/>
    <w:rsid w:val="004B1FEA"/>
    <w:rsid w:val="004E6F03"/>
    <w:rsid w:val="00522923"/>
    <w:rsid w:val="0055100C"/>
    <w:rsid w:val="005B2CB7"/>
    <w:rsid w:val="005C1EE8"/>
    <w:rsid w:val="005D4765"/>
    <w:rsid w:val="005E14DF"/>
    <w:rsid w:val="00610E01"/>
    <w:rsid w:val="00622E5F"/>
    <w:rsid w:val="0063196D"/>
    <w:rsid w:val="00632441"/>
    <w:rsid w:val="006352A5"/>
    <w:rsid w:val="006453E2"/>
    <w:rsid w:val="00651BC3"/>
    <w:rsid w:val="006861AA"/>
    <w:rsid w:val="006A1734"/>
    <w:rsid w:val="006A3590"/>
    <w:rsid w:val="006D6C9F"/>
    <w:rsid w:val="007175EE"/>
    <w:rsid w:val="0073185F"/>
    <w:rsid w:val="007351FD"/>
    <w:rsid w:val="007549B3"/>
    <w:rsid w:val="0076179E"/>
    <w:rsid w:val="007869FC"/>
    <w:rsid w:val="007F2C14"/>
    <w:rsid w:val="007F3013"/>
    <w:rsid w:val="00800ADA"/>
    <w:rsid w:val="008038EB"/>
    <w:rsid w:val="00834F90"/>
    <w:rsid w:val="00835ABE"/>
    <w:rsid w:val="00842864"/>
    <w:rsid w:val="00865E44"/>
    <w:rsid w:val="00882717"/>
    <w:rsid w:val="00884836"/>
    <w:rsid w:val="00885057"/>
    <w:rsid w:val="00890A78"/>
    <w:rsid w:val="00893055"/>
    <w:rsid w:val="008A3935"/>
    <w:rsid w:val="008B7029"/>
    <w:rsid w:val="00916C7D"/>
    <w:rsid w:val="00963746"/>
    <w:rsid w:val="00965EC9"/>
    <w:rsid w:val="00990775"/>
    <w:rsid w:val="009A2406"/>
    <w:rsid w:val="009B7C78"/>
    <w:rsid w:val="009E17DA"/>
    <w:rsid w:val="009E263F"/>
    <w:rsid w:val="00A1605A"/>
    <w:rsid w:val="00A339A1"/>
    <w:rsid w:val="00A47E0D"/>
    <w:rsid w:val="00A554CA"/>
    <w:rsid w:val="00A56250"/>
    <w:rsid w:val="00A7541A"/>
    <w:rsid w:val="00A82E5B"/>
    <w:rsid w:val="00A857D1"/>
    <w:rsid w:val="00AB4C49"/>
    <w:rsid w:val="00AD7408"/>
    <w:rsid w:val="00AE4D70"/>
    <w:rsid w:val="00AE7A8B"/>
    <w:rsid w:val="00B0619B"/>
    <w:rsid w:val="00B22832"/>
    <w:rsid w:val="00B35350"/>
    <w:rsid w:val="00B354C4"/>
    <w:rsid w:val="00B504BB"/>
    <w:rsid w:val="00B57E5C"/>
    <w:rsid w:val="00B70695"/>
    <w:rsid w:val="00BF49C6"/>
    <w:rsid w:val="00C142EC"/>
    <w:rsid w:val="00C27601"/>
    <w:rsid w:val="00C40477"/>
    <w:rsid w:val="00C62F95"/>
    <w:rsid w:val="00C806A5"/>
    <w:rsid w:val="00CD35EB"/>
    <w:rsid w:val="00CF075A"/>
    <w:rsid w:val="00D10D0E"/>
    <w:rsid w:val="00D17417"/>
    <w:rsid w:val="00D87502"/>
    <w:rsid w:val="00DA0649"/>
    <w:rsid w:val="00DA1EFA"/>
    <w:rsid w:val="00DE7EE6"/>
    <w:rsid w:val="00DF4222"/>
    <w:rsid w:val="00E34A15"/>
    <w:rsid w:val="00E47C3F"/>
    <w:rsid w:val="00E67834"/>
    <w:rsid w:val="00E8622C"/>
    <w:rsid w:val="00EF0B0F"/>
    <w:rsid w:val="00EF7DD5"/>
    <w:rsid w:val="00F17CE4"/>
    <w:rsid w:val="00F40D25"/>
    <w:rsid w:val="00F71DA2"/>
    <w:rsid w:val="00F72D2C"/>
    <w:rsid w:val="00F84BCA"/>
    <w:rsid w:val="00FA0E18"/>
    <w:rsid w:val="00FA53F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19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61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62F95"/>
    <w:rPr>
      <w:rFonts w:cs="Times New Roman"/>
      <w:lang w:val="en-GB" w:eastAsia="en-US" w:bidi="ar-SA"/>
    </w:rPr>
  </w:style>
  <w:style w:type="paragraph" w:styleId="Footer">
    <w:name w:val="footer"/>
    <w:basedOn w:val="Normal"/>
    <w:link w:val="FooterChar"/>
    <w:rsid w:val="00B06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4563DE"/>
    <w:rPr>
      <w:rFonts w:cs="Times New Roman"/>
      <w:lang w:eastAsia="en-US"/>
    </w:rPr>
  </w:style>
  <w:style w:type="character" w:styleId="Hyperlink">
    <w:name w:val="Hyperlink"/>
    <w:basedOn w:val="DefaultParagraphFont"/>
    <w:rsid w:val="00B0619B"/>
    <w:rPr>
      <w:rFonts w:cs="Times New Roman"/>
      <w:color w:val="0000FF"/>
      <w:u w:val="single"/>
    </w:rPr>
  </w:style>
  <w:style w:type="paragraph" w:customStyle="1" w:styleId="nhsbase">
    <w:name w:val="nhs_base"/>
    <w:basedOn w:val="Normal"/>
    <w:rsid w:val="00B0619B"/>
    <w:rPr>
      <w:kern w:val="16"/>
      <w:sz w:val="22"/>
    </w:rPr>
  </w:style>
  <w:style w:type="paragraph" w:styleId="BodyTextIndent">
    <w:name w:val="Body Text Indent"/>
    <w:basedOn w:val="Normal"/>
    <w:link w:val="BodyTextIndentChar"/>
    <w:rsid w:val="00B354C4"/>
    <w:pPr>
      <w:tabs>
        <w:tab w:val="left" w:pos="2520"/>
      </w:tabs>
      <w:ind w:left="-86"/>
      <w:jc w:val="both"/>
    </w:pPr>
    <w:rPr>
      <w:rFonts w:ascii="Arial" w:hAnsi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4563DE"/>
    <w:rPr>
      <w:rFonts w:cs="Times New Roman"/>
      <w:lang w:eastAsia="en-US"/>
    </w:rPr>
  </w:style>
  <w:style w:type="paragraph" w:customStyle="1" w:styleId="nhstopaddress">
    <w:name w:val="nhs_topaddress"/>
    <w:basedOn w:val="Normal"/>
    <w:rsid w:val="00B57E5C"/>
    <w:pPr>
      <w:tabs>
        <w:tab w:val="left" w:pos="993"/>
      </w:tabs>
    </w:pPr>
    <w:rPr>
      <w:kern w:val="16"/>
      <w:sz w:val="18"/>
    </w:rPr>
  </w:style>
  <w:style w:type="paragraph" w:styleId="BalloonText">
    <w:name w:val="Balloon Text"/>
    <w:basedOn w:val="Normal"/>
    <w:link w:val="BalloonTextChar"/>
    <w:semiHidden/>
    <w:rsid w:val="0091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563DE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76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800204E534D5D8805018BBCC78548" ma:contentTypeVersion="2" ma:contentTypeDescription="Create a new document." ma:contentTypeScope="" ma:versionID="931cd1fd6eaa8d8df86d8df01599f4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764a54d0d7c38e3bd30830885fa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D3118-C90C-4F15-8ED8-159022F6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F2E66A-D44B-4634-9A1C-0B68E53DDA7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 letterhead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Prescribing Management Team</vt:lpstr>
    </vt:vector>
  </TitlesOfParts>
  <Company>Renfrewshire and Inverclyde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Prescribing Management Team</dc:title>
  <dc:creator>NHS Argyll &amp; Clyde</dc:creator>
  <cp:lastModifiedBy>MCCALBR906</cp:lastModifiedBy>
  <cp:revision>2</cp:revision>
  <cp:lastPrinted>2011-07-28T13:37:00Z</cp:lastPrinted>
  <dcterms:created xsi:type="dcterms:W3CDTF">2020-08-14T13:30:00Z</dcterms:created>
  <dcterms:modified xsi:type="dcterms:W3CDTF">2020-08-14T13:30:00Z</dcterms:modified>
</cp:coreProperties>
</file>